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CF2BC" w14:textId="77777777" w:rsidR="00606B34" w:rsidRPr="002547B0" w:rsidRDefault="00606B34">
      <w:pPr>
        <w:rPr>
          <w:sz w:val="18"/>
          <w:szCs w:val="18"/>
          <w:lang w:val="en-GB"/>
        </w:rPr>
      </w:pPr>
    </w:p>
    <w:p w14:paraId="7EC8DCCD" w14:textId="77777777" w:rsidR="00606B34" w:rsidRPr="002547B0" w:rsidRDefault="00606B34">
      <w:pPr>
        <w:rPr>
          <w:szCs w:val="20"/>
          <w:lang w:val="en-GB"/>
        </w:rPr>
      </w:pPr>
    </w:p>
    <w:p w14:paraId="7ACBA1C0" w14:textId="77777777" w:rsidR="001140AA" w:rsidRPr="002547B0" w:rsidRDefault="001140AA" w:rsidP="001140AA">
      <w:pPr>
        <w:jc w:val="right"/>
        <w:rPr>
          <w:rFonts w:cs="Arial"/>
          <w:szCs w:val="20"/>
          <w:lang w:val="en-GB"/>
        </w:rPr>
      </w:pPr>
    </w:p>
    <w:p w14:paraId="7109378F" w14:textId="77777777" w:rsidR="00D43BD0" w:rsidRDefault="00D43BD0" w:rsidP="001140AA">
      <w:pPr>
        <w:jc w:val="right"/>
        <w:rPr>
          <w:rFonts w:cs="Arial"/>
          <w:szCs w:val="20"/>
          <w:lang w:val="en-GB"/>
        </w:rPr>
      </w:pPr>
    </w:p>
    <w:p w14:paraId="09A5700C" w14:textId="77777777" w:rsidR="00D43BD0" w:rsidRDefault="00D43BD0" w:rsidP="001140AA">
      <w:pPr>
        <w:jc w:val="right"/>
        <w:rPr>
          <w:rFonts w:cs="Arial"/>
          <w:szCs w:val="20"/>
          <w:lang w:val="en-GB"/>
        </w:rPr>
      </w:pPr>
    </w:p>
    <w:p w14:paraId="2AC84305" w14:textId="77777777" w:rsidR="00D43BD0" w:rsidRDefault="00D43BD0" w:rsidP="001140AA">
      <w:pPr>
        <w:jc w:val="right"/>
        <w:rPr>
          <w:rFonts w:cs="Arial"/>
          <w:szCs w:val="20"/>
          <w:lang w:val="en-GB"/>
        </w:rPr>
      </w:pPr>
    </w:p>
    <w:p w14:paraId="5FBFD54E" w14:textId="77777777" w:rsidR="00D43BD0" w:rsidRDefault="00D43BD0" w:rsidP="001140AA">
      <w:pPr>
        <w:jc w:val="right"/>
        <w:rPr>
          <w:rFonts w:cs="Arial"/>
          <w:szCs w:val="20"/>
          <w:lang w:val="en-GB"/>
        </w:rPr>
      </w:pPr>
    </w:p>
    <w:p w14:paraId="5D66FDE8" w14:textId="77777777" w:rsidR="00D43BD0" w:rsidRDefault="00D43BD0" w:rsidP="001140AA">
      <w:pPr>
        <w:jc w:val="right"/>
        <w:rPr>
          <w:rFonts w:cs="Arial"/>
          <w:szCs w:val="20"/>
          <w:lang w:val="en-GB"/>
        </w:rPr>
      </w:pPr>
    </w:p>
    <w:p w14:paraId="53278EB0" w14:textId="2072D994" w:rsidR="00DE3045" w:rsidRDefault="00C856FC" w:rsidP="00DE3045">
      <w:pPr>
        <w:jc w:val="righ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Leiden</w:t>
      </w:r>
      <w:r w:rsidR="001140AA" w:rsidRPr="002547B0">
        <w:rPr>
          <w:rFonts w:cs="Arial"/>
          <w:szCs w:val="20"/>
          <w:lang w:val="en-GB"/>
        </w:rPr>
        <w:t xml:space="preserve">, </w:t>
      </w:r>
      <w:r w:rsidR="001140AA" w:rsidRPr="002547B0">
        <w:rPr>
          <w:rFonts w:cs="Arial"/>
          <w:szCs w:val="20"/>
          <w:lang w:val="en-GB"/>
        </w:rPr>
        <w:fldChar w:fldCharType="begin"/>
      </w:r>
      <w:r w:rsidR="001140AA" w:rsidRPr="002547B0">
        <w:rPr>
          <w:rFonts w:cs="Arial"/>
          <w:szCs w:val="20"/>
          <w:lang w:val="en-GB"/>
        </w:rPr>
        <w:instrText xml:space="preserve"> DATE \@ "d MMMM yyyy" </w:instrText>
      </w:r>
      <w:r w:rsidR="001140AA" w:rsidRPr="002547B0">
        <w:rPr>
          <w:rFonts w:cs="Arial"/>
          <w:szCs w:val="20"/>
          <w:lang w:val="en-GB"/>
        </w:rPr>
        <w:fldChar w:fldCharType="separate"/>
      </w:r>
      <w:r w:rsidR="004E16C6">
        <w:rPr>
          <w:rFonts w:cs="Arial"/>
          <w:noProof/>
          <w:szCs w:val="20"/>
          <w:lang w:val="en-GB"/>
        </w:rPr>
        <w:t>8 September 2015</w:t>
      </w:r>
      <w:r w:rsidR="001140AA" w:rsidRPr="002547B0">
        <w:rPr>
          <w:rFonts w:cs="Arial"/>
          <w:szCs w:val="20"/>
          <w:lang w:val="en-GB"/>
        </w:rPr>
        <w:fldChar w:fldCharType="end"/>
      </w:r>
    </w:p>
    <w:p w14:paraId="2F99D4DF" w14:textId="77777777" w:rsidR="00DE3045" w:rsidRPr="00CC6CB2" w:rsidRDefault="00DE3045" w:rsidP="00DE3045">
      <w:pPr>
        <w:jc w:val="right"/>
        <w:rPr>
          <w:rFonts w:cs="Arial"/>
          <w:color w:val="69395D" w:themeColor="background2"/>
          <w:szCs w:val="20"/>
          <w:lang w:val="en-GB"/>
        </w:rPr>
      </w:pPr>
    </w:p>
    <w:p w14:paraId="3DEE77AC" w14:textId="77777777" w:rsidR="005F563D" w:rsidRDefault="005F563D" w:rsidP="005F563D">
      <w:pPr>
        <w:pStyle w:val="Kop1"/>
      </w:pPr>
      <w:r>
        <w:t xml:space="preserve">Subject │ Minutes of the </w:t>
      </w:r>
      <w:proofErr w:type="spellStart"/>
      <w:r>
        <w:t>WG3</w:t>
      </w:r>
      <w:proofErr w:type="spellEnd"/>
      <w:r>
        <w:t xml:space="preserve"> meeting of COST Action </w:t>
      </w:r>
      <w:proofErr w:type="spellStart"/>
      <w:r>
        <w:rPr>
          <w:color w:val="00000A"/>
        </w:rPr>
        <w:t>IS1305</w:t>
      </w:r>
      <w:proofErr w:type="spellEnd"/>
      <w:r>
        <w:rPr>
          <w:color w:val="00000A"/>
        </w:rPr>
        <w:t xml:space="preserve"> “</w:t>
      </w:r>
      <w:r>
        <w:rPr>
          <w:rStyle w:val="part-2"/>
          <w:color w:val="00000A"/>
        </w:rPr>
        <w:t>European Network of e-Lexicography (</w:t>
      </w:r>
      <w:proofErr w:type="spellStart"/>
      <w:r>
        <w:rPr>
          <w:rStyle w:val="part-2"/>
          <w:color w:val="00000A"/>
        </w:rPr>
        <w:t>ENeL</w:t>
      </w:r>
      <w:proofErr w:type="spellEnd"/>
      <w:r>
        <w:rPr>
          <w:rStyle w:val="part-2"/>
          <w:color w:val="00000A"/>
        </w:rPr>
        <w:t>)</w:t>
      </w:r>
      <w:r>
        <w:rPr>
          <w:color w:val="00000A"/>
        </w:rPr>
        <w:t>”</w:t>
      </w:r>
    </w:p>
    <w:p w14:paraId="0071E452" w14:textId="77777777" w:rsidR="005F563D" w:rsidRDefault="005F563D" w:rsidP="005F563D">
      <w:pPr>
        <w:pStyle w:val="Standard"/>
        <w:jc w:val="center"/>
      </w:pPr>
    </w:p>
    <w:p w14:paraId="2C50C14E" w14:textId="56A678E3" w:rsidR="005F563D" w:rsidRDefault="00276D14" w:rsidP="005F563D">
      <w:pPr>
        <w:pStyle w:val="Date1"/>
        <w:ind w:right="-49"/>
        <w:jc w:val="center"/>
        <w:rPr>
          <w:b/>
          <w:color w:val="56585B"/>
          <w:szCs w:val="24"/>
        </w:rPr>
      </w:pPr>
      <w:proofErr w:type="spellStart"/>
      <w:r>
        <w:rPr>
          <w:b/>
          <w:color w:val="56585B"/>
          <w:szCs w:val="24"/>
        </w:rPr>
        <w:t>Herstmonceux</w:t>
      </w:r>
      <w:proofErr w:type="spellEnd"/>
      <w:r>
        <w:rPr>
          <w:b/>
          <w:color w:val="56585B"/>
          <w:szCs w:val="24"/>
        </w:rPr>
        <w:t xml:space="preserve"> Castle - UK</w:t>
      </w:r>
    </w:p>
    <w:p w14:paraId="3114AAEC" w14:textId="2DFF0C12" w:rsidR="005F563D" w:rsidRDefault="005F563D" w:rsidP="005F563D">
      <w:pPr>
        <w:pStyle w:val="Date1"/>
        <w:ind w:right="-49"/>
        <w:jc w:val="center"/>
        <w:rPr>
          <w:b/>
          <w:color w:val="56585B"/>
          <w:szCs w:val="24"/>
        </w:rPr>
      </w:pPr>
      <w:r>
        <w:rPr>
          <w:b/>
          <w:color w:val="56585B"/>
          <w:szCs w:val="24"/>
        </w:rPr>
        <w:t xml:space="preserve">on </w:t>
      </w:r>
      <w:r w:rsidR="00276D14">
        <w:rPr>
          <w:b/>
          <w:color w:val="56585B"/>
          <w:szCs w:val="24"/>
        </w:rPr>
        <w:t xml:space="preserve">13 August 2015 from </w:t>
      </w:r>
      <w:proofErr w:type="spellStart"/>
      <w:r w:rsidR="00276D14">
        <w:rPr>
          <w:b/>
          <w:color w:val="56585B"/>
          <w:szCs w:val="24"/>
        </w:rPr>
        <w:t>14h30</w:t>
      </w:r>
      <w:proofErr w:type="spellEnd"/>
      <w:r w:rsidR="00276D14">
        <w:rPr>
          <w:b/>
          <w:color w:val="56585B"/>
          <w:szCs w:val="24"/>
        </w:rPr>
        <w:t xml:space="preserve"> till </w:t>
      </w:r>
      <w:proofErr w:type="spellStart"/>
      <w:r w:rsidR="00276D14">
        <w:rPr>
          <w:b/>
          <w:color w:val="56585B"/>
          <w:szCs w:val="24"/>
        </w:rPr>
        <w:t>18</w:t>
      </w:r>
      <w:r>
        <w:rPr>
          <w:b/>
          <w:color w:val="56585B"/>
          <w:szCs w:val="24"/>
        </w:rPr>
        <w:t>h00</w:t>
      </w:r>
      <w:proofErr w:type="spellEnd"/>
    </w:p>
    <w:p w14:paraId="00EE000F" w14:textId="77777777" w:rsidR="005F563D" w:rsidRDefault="005F563D" w:rsidP="005F563D">
      <w:pPr>
        <w:pStyle w:val="Standard"/>
        <w:ind w:left="360"/>
        <w:jc w:val="both"/>
        <w:rPr>
          <w:b/>
          <w:lang w:val="en-GB"/>
        </w:rPr>
      </w:pPr>
    </w:p>
    <w:p w14:paraId="4584F2E3" w14:textId="77777777" w:rsidR="005F563D" w:rsidRDefault="005F563D" w:rsidP="005F563D">
      <w:pPr>
        <w:pStyle w:val="Standard"/>
        <w:numPr>
          <w:ilvl w:val="0"/>
          <w:numId w:val="28"/>
        </w:numPr>
        <w:tabs>
          <w:tab w:val="left" w:pos="720"/>
        </w:tabs>
        <w:ind w:left="360"/>
        <w:jc w:val="both"/>
        <w:rPr>
          <w:b/>
          <w:lang w:val="en-GB"/>
        </w:rPr>
      </w:pPr>
      <w:r>
        <w:rPr>
          <w:b/>
          <w:lang w:val="en-GB"/>
        </w:rPr>
        <w:t>Welcome to participants</w:t>
      </w:r>
    </w:p>
    <w:p w14:paraId="1866CFD7" w14:textId="79FD1DF8" w:rsidR="005F563D" w:rsidRDefault="005F563D" w:rsidP="005F563D">
      <w:pPr>
        <w:pStyle w:val="Standard"/>
        <w:jc w:val="both"/>
      </w:pPr>
      <w:r>
        <w:rPr>
          <w:lang w:val="en-GB"/>
        </w:rPr>
        <w:t>Simon KREK</w:t>
      </w:r>
      <w:r>
        <w:t xml:space="preserve"> opens the meeting and welcomes the participants. The topic of the meeting is </w:t>
      </w:r>
      <w:r w:rsidR="00276D14">
        <w:rPr>
          <w:rFonts w:cs="Helvetica"/>
          <w:color w:val="444444"/>
        </w:rPr>
        <w:t>Automatic Knowledge Acquisition for Lexicography</w:t>
      </w:r>
      <w:r>
        <w:t>.</w:t>
      </w:r>
    </w:p>
    <w:p w14:paraId="3B401883" w14:textId="77777777" w:rsidR="005F563D" w:rsidRPr="00C310A5" w:rsidRDefault="005F563D" w:rsidP="005F563D">
      <w:pPr>
        <w:pStyle w:val="Standard"/>
        <w:jc w:val="both"/>
      </w:pPr>
    </w:p>
    <w:p w14:paraId="24F93647" w14:textId="77777777" w:rsidR="005F563D" w:rsidRDefault="005F563D" w:rsidP="005F563D">
      <w:pPr>
        <w:pStyle w:val="Standard"/>
        <w:jc w:val="both"/>
        <w:rPr>
          <w:b/>
          <w:lang w:val="en-GB"/>
        </w:rPr>
      </w:pPr>
    </w:p>
    <w:p w14:paraId="07A40FB9" w14:textId="77777777" w:rsidR="005F563D" w:rsidRDefault="005F563D" w:rsidP="005F563D">
      <w:pPr>
        <w:pStyle w:val="Standard"/>
        <w:numPr>
          <w:ilvl w:val="0"/>
          <w:numId w:val="27"/>
        </w:numPr>
        <w:tabs>
          <w:tab w:val="left" w:pos="720"/>
        </w:tabs>
        <w:ind w:left="360"/>
        <w:jc w:val="both"/>
        <w:rPr>
          <w:b/>
          <w:lang w:val="en-GB"/>
        </w:rPr>
      </w:pPr>
      <w:r>
        <w:rPr>
          <w:b/>
          <w:lang w:val="en-GB"/>
        </w:rPr>
        <w:t>Appointment of minutes secretary</w:t>
      </w:r>
    </w:p>
    <w:p w14:paraId="3BFBDC16" w14:textId="71C46041" w:rsidR="005F563D" w:rsidRDefault="005F563D" w:rsidP="005F563D">
      <w:pPr>
        <w:pStyle w:val="Standard"/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 xml:space="preserve">Carole </w:t>
      </w:r>
      <w:r w:rsidR="00E3568D">
        <w:rPr>
          <w:lang w:val="en-GB"/>
        </w:rPr>
        <w:t>TIBERIUS</w:t>
      </w:r>
      <w:r>
        <w:rPr>
          <w:lang w:val="en-GB"/>
        </w:rPr>
        <w:t xml:space="preserve"> is appointed as the minutes secretary.</w:t>
      </w:r>
    </w:p>
    <w:p w14:paraId="48371474" w14:textId="77777777" w:rsidR="005F563D" w:rsidRDefault="005F563D" w:rsidP="005F563D">
      <w:pPr>
        <w:pStyle w:val="Standard"/>
        <w:tabs>
          <w:tab w:val="left" w:pos="360"/>
        </w:tabs>
        <w:jc w:val="both"/>
        <w:rPr>
          <w:lang w:val="en-GB"/>
        </w:rPr>
      </w:pPr>
    </w:p>
    <w:p w14:paraId="04188587" w14:textId="77777777" w:rsidR="005F563D" w:rsidRDefault="005F563D" w:rsidP="005F563D">
      <w:pPr>
        <w:pStyle w:val="Standard"/>
        <w:jc w:val="both"/>
        <w:rPr>
          <w:b/>
          <w:lang w:val="en-GB"/>
        </w:rPr>
      </w:pPr>
    </w:p>
    <w:p w14:paraId="3BC74849" w14:textId="77777777" w:rsidR="005F563D" w:rsidRDefault="005F563D" w:rsidP="005F563D">
      <w:pPr>
        <w:pStyle w:val="Standard"/>
        <w:numPr>
          <w:ilvl w:val="0"/>
          <w:numId w:val="27"/>
        </w:numPr>
        <w:tabs>
          <w:tab w:val="left" w:pos="720"/>
        </w:tabs>
        <w:ind w:left="360"/>
        <w:jc w:val="both"/>
        <w:rPr>
          <w:b/>
          <w:lang w:val="en-GB"/>
        </w:rPr>
      </w:pPr>
      <w:r>
        <w:rPr>
          <w:b/>
          <w:lang w:val="en-GB"/>
        </w:rPr>
        <w:t>Presentations</w:t>
      </w:r>
    </w:p>
    <w:p w14:paraId="672CF3DB" w14:textId="1D4318F9" w:rsidR="005F563D" w:rsidRDefault="00276D14" w:rsidP="005F563D">
      <w:pPr>
        <w:pStyle w:val="Standard"/>
        <w:tabs>
          <w:tab w:val="left" w:pos="720"/>
        </w:tabs>
        <w:jc w:val="both"/>
        <w:rPr>
          <w:lang w:val="en-GB"/>
        </w:rPr>
      </w:pPr>
      <w:r>
        <w:rPr>
          <w:lang w:val="en-GB"/>
        </w:rPr>
        <w:t>Kris HEYLEN introduces the topic and the presentations of the meeting. Carole TIBERIUS</w:t>
      </w:r>
      <w:r w:rsidR="005F563D">
        <w:rPr>
          <w:lang w:val="en-GB"/>
        </w:rPr>
        <w:t xml:space="preserve"> presents the results of the survey </w:t>
      </w:r>
      <w:r>
        <w:rPr>
          <w:lang w:val="en-GB"/>
        </w:rPr>
        <w:t>on automatic knowledge acquisition for lexicography</w:t>
      </w:r>
      <w:r w:rsidR="00E3568D">
        <w:rPr>
          <w:lang w:val="en-GB"/>
        </w:rPr>
        <w:t xml:space="preserve">. </w:t>
      </w:r>
      <w:r w:rsidR="005F563D">
        <w:rPr>
          <w:lang w:val="en-GB"/>
        </w:rPr>
        <w:t xml:space="preserve">The full programme </w:t>
      </w:r>
      <w:r>
        <w:rPr>
          <w:lang w:val="en-GB"/>
        </w:rPr>
        <w:t xml:space="preserve">(including links to the presentations and papers) </w:t>
      </w:r>
      <w:r w:rsidR="005F563D">
        <w:rPr>
          <w:lang w:val="en-GB"/>
        </w:rPr>
        <w:t xml:space="preserve">can be found on the </w:t>
      </w:r>
      <w:proofErr w:type="spellStart"/>
      <w:r w:rsidR="005F563D">
        <w:rPr>
          <w:lang w:val="en-GB"/>
        </w:rPr>
        <w:t>elexicography</w:t>
      </w:r>
      <w:proofErr w:type="spellEnd"/>
      <w:r w:rsidR="005F563D">
        <w:rPr>
          <w:lang w:val="en-GB"/>
        </w:rPr>
        <w:t xml:space="preserve"> website.</w:t>
      </w:r>
    </w:p>
    <w:p w14:paraId="433108EC" w14:textId="4D49AB27" w:rsidR="005F563D" w:rsidRDefault="005F563D" w:rsidP="005F563D">
      <w:pPr>
        <w:pStyle w:val="Standard"/>
        <w:tabs>
          <w:tab w:val="left" w:pos="720"/>
        </w:tabs>
        <w:jc w:val="both"/>
        <w:rPr>
          <w:lang w:val="en-GB"/>
        </w:rPr>
      </w:pPr>
      <w:r w:rsidRPr="00C46B02">
        <w:rPr>
          <w:lang w:val="en-GB"/>
        </w:rPr>
        <w:t>A de</w:t>
      </w:r>
      <w:r w:rsidR="00C46B02" w:rsidRPr="00C46B02">
        <w:rPr>
          <w:lang w:val="en-GB"/>
        </w:rPr>
        <w:t xml:space="preserve">liverable will be prepared </w:t>
      </w:r>
      <w:r w:rsidR="004E16C6">
        <w:rPr>
          <w:lang w:val="en-GB"/>
        </w:rPr>
        <w:t>which includes</w:t>
      </w:r>
      <w:r w:rsidR="005D3113">
        <w:rPr>
          <w:lang w:val="en-GB"/>
        </w:rPr>
        <w:t xml:space="preserve"> the </w:t>
      </w:r>
      <w:r w:rsidR="00C46B02">
        <w:rPr>
          <w:lang w:val="en-GB"/>
        </w:rPr>
        <w:t xml:space="preserve">presentation of the </w:t>
      </w:r>
      <w:r w:rsidR="00276D14">
        <w:rPr>
          <w:lang w:val="en-GB"/>
        </w:rPr>
        <w:t>Automatic Knowledge Acquisition for Lexicography</w:t>
      </w:r>
      <w:r w:rsidR="005D3113">
        <w:rPr>
          <w:lang w:val="en-GB"/>
        </w:rPr>
        <w:t xml:space="preserve"> survey results.</w:t>
      </w:r>
      <w:bookmarkStart w:id="0" w:name="_GoBack"/>
      <w:bookmarkEnd w:id="0"/>
    </w:p>
    <w:p w14:paraId="4B301B74" w14:textId="77777777" w:rsidR="005F563D" w:rsidRPr="00C310A5" w:rsidRDefault="005F563D" w:rsidP="005F563D">
      <w:pPr>
        <w:pStyle w:val="Standard"/>
        <w:tabs>
          <w:tab w:val="left" w:pos="720"/>
        </w:tabs>
        <w:jc w:val="both"/>
        <w:rPr>
          <w:lang w:val="en-GB"/>
        </w:rPr>
      </w:pPr>
    </w:p>
    <w:p w14:paraId="0F9A0331" w14:textId="77777777" w:rsidR="005F563D" w:rsidRDefault="005F563D" w:rsidP="005F563D">
      <w:pPr>
        <w:pStyle w:val="Standard"/>
        <w:numPr>
          <w:ilvl w:val="0"/>
          <w:numId w:val="27"/>
        </w:numPr>
        <w:tabs>
          <w:tab w:val="left" w:pos="720"/>
        </w:tabs>
        <w:ind w:left="360"/>
        <w:jc w:val="both"/>
        <w:rPr>
          <w:b/>
          <w:lang w:val="en-GB"/>
        </w:rPr>
      </w:pPr>
      <w:r>
        <w:rPr>
          <w:b/>
          <w:lang w:val="en-GB"/>
        </w:rPr>
        <w:t>Practicalities</w:t>
      </w:r>
    </w:p>
    <w:p w14:paraId="22791E4F" w14:textId="77777777" w:rsidR="005F563D" w:rsidRDefault="005F563D" w:rsidP="005F563D">
      <w:pPr>
        <w:pStyle w:val="Standard"/>
        <w:tabs>
          <w:tab w:val="left" w:pos="720"/>
        </w:tabs>
        <w:jc w:val="both"/>
        <w:rPr>
          <w:lang w:val="en-GB"/>
        </w:rPr>
      </w:pPr>
      <w:r>
        <w:rPr>
          <w:lang w:val="en-GB"/>
        </w:rPr>
        <w:t>After the presentations, half an hour has been reserved to discuss organisational matters.</w:t>
      </w:r>
    </w:p>
    <w:p w14:paraId="1B8C7652" w14:textId="77777777" w:rsidR="005F563D" w:rsidRPr="00C310A5" w:rsidRDefault="005F563D" w:rsidP="005F563D">
      <w:pPr>
        <w:pStyle w:val="Standard"/>
        <w:tabs>
          <w:tab w:val="left" w:pos="720"/>
        </w:tabs>
        <w:jc w:val="both"/>
        <w:rPr>
          <w:lang w:val="en-GB"/>
        </w:rPr>
      </w:pPr>
    </w:p>
    <w:p w14:paraId="76A3F569" w14:textId="7A436C16" w:rsidR="005F563D" w:rsidRDefault="00276D14" w:rsidP="005F563D">
      <w:pPr>
        <w:pStyle w:val="Standard"/>
        <w:numPr>
          <w:ilvl w:val="0"/>
          <w:numId w:val="27"/>
        </w:numPr>
        <w:tabs>
          <w:tab w:val="left" w:pos="720"/>
        </w:tabs>
        <w:ind w:left="360"/>
        <w:jc w:val="both"/>
        <w:rPr>
          <w:b/>
          <w:lang w:val="en-GB"/>
        </w:rPr>
      </w:pPr>
      <w:r>
        <w:rPr>
          <w:b/>
          <w:lang w:val="en-GB"/>
        </w:rPr>
        <w:t>Minutes of the Vienna (2015</w:t>
      </w:r>
      <w:r w:rsidR="005F563D">
        <w:rPr>
          <w:b/>
          <w:lang w:val="en-GB"/>
        </w:rPr>
        <w:t>) meeting</w:t>
      </w:r>
    </w:p>
    <w:p w14:paraId="0B0AC43E" w14:textId="07B1AD6E" w:rsidR="005F563D" w:rsidRDefault="00276D14" w:rsidP="005F563D">
      <w:pPr>
        <w:pStyle w:val="Standard"/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>The minutes of the Vienna</w:t>
      </w:r>
      <w:r w:rsidR="005F563D">
        <w:rPr>
          <w:lang w:val="en-GB"/>
        </w:rPr>
        <w:t xml:space="preserve"> meeting are approved without changes. The deliverable from the meeting will be sent to the members </w:t>
      </w:r>
      <w:r>
        <w:rPr>
          <w:lang w:val="en-GB"/>
        </w:rPr>
        <w:t xml:space="preserve">of </w:t>
      </w:r>
      <w:proofErr w:type="spellStart"/>
      <w:r>
        <w:rPr>
          <w:lang w:val="en-GB"/>
        </w:rPr>
        <w:t>WG3</w:t>
      </w:r>
      <w:proofErr w:type="spellEnd"/>
      <w:r w:rsidR="005F563D">
        <w:rPr>
          <w:lang w:val="en-GB"/>
        </w:rPr>
        <w:t xml:space="preserve">. Contributors will be asked to check whether they have any objections to the deliverable being published on the </w:t>
      </w:r>
      <w:proofErr w:type="spellStart"/>
      <w:r w:rsidR="005F563D">
        <w:rPr>
          <w:lang w:val="en-GB"/>
        </w:rPr>
        <w:t>elexicography.eu</w:t>
      </w:r>
      <w:proofErr w:type="spellEnd"/>
      <w:r w:rsidR="005F563D">
        <w:rPr>
          <w:lang w:val="en-GB"/>
        </w:rPr>
        <w:t xml:space="preserve"> website, after which the document will be made available on the websit</w:t>
      </w:r>
      <w:r w:rsidR="005D3113">
        <w:rPr>
          <w:lang w:val="en-GB"/>
        </w:rPr>
        <w:t>e.</w:t>
      </w:r>
    </w:p>
    <w:p w14:paraId="29FFD88C" w14:textId="77777777" w:rsidR="006462A0" w:rsidRPr="00C310A5" w:rsidRDefault="006462A0" w:rsidP="005F563D">
      <w:pPr>
        <w:pStyle w:val="Standard"/>
        <w:tabs>
          <w:tab w:val="left" w:pos="720"/>
        </w:tabs>
        <w:jc w:val="both"/>
        <w:rPr>
          <w:lang w:val="en-GB"/>
        </w:rPr>
      </w:pPr>
    </w:p>
    <w:p w14:paraId="12C5DA91" w14:textId="428CB4BA" w:rsidR="005F563D" w:rsidRDefault="00FB3C11" w:rsidP="005F563D">
      <w:pPr>
        <w:pStyle w:val="Standard"/>
        <w:numPr>
          <w:ilvl w:val="0"/>
          <w:numId w:val="27"/>
        </w:numPr>
        <w:tabs>
          <w:tab w:val="left" w:pos="720"/>
        </w:tabs>
        <w:ind w:left="360"/>
        <w:jc w:val="both"/>
        <w:rPr>
          <w:b/>
          <w:lang w:val="en-GB"/>
        </w:rPr>
      </w:pPr>
      <w:r>
        <w:rPr>
          <w:b/>
          <w:lang w:val="en-GB"/>
        </w:rPr>
        <w:t xml:space="preserve">Collaboration with </w:t>
      </w:r>
      <w:proofErr w:type="spellStart"/>
      <w:r>
        <w:rPr>
          <w:b/>
          <w:lang w:val="en-GB"/>
        </w:rPr>
        <w:t>PARSEME</w:t>
      </w:r>
      <w:proofErr w:type="spellEnd"/>
      <w:r>
        <w:rPr>
          <w:b/>
          <w:lang w:val="en-GB"/>
        </w:rPr>
        <w:t xml:space="preserve"> COST Action</w:t>
      </w:r>
    </w:p>
    <w:p w14:paraId="7210A7E6" w14:textId="472C0F38" w:rsidR="00276D14" w:rsidRDefault="00FB3C11" w:rsidP="005F563D">
      <w:pPr>
        <w:pStyle w:val="Standard"/>
        <w:tabs>
          <w:tab w:val="left" w:pos="720"/>
        </w:tabs>
        <w:jc w:val="both"/>
        <w:rPr>
          <w:lang w:val="en-GB"/>
        </w:rPr>
      </w:pPr>
      <w:r>
        <w:rPr>
          <w:lang w:val="en-GB"/>
        </w:rPr>
        <w:t xml:space="preserve">A survey on </w:t>
      </w:r>
      <w:proofErr w:type="spellStart"/>
      <w:r>
        <w:rPr>
          <w:lang w:val="en-GB"/>
        </w:rPr>
        <w:t>MWEs</w:t>
      </w:r>
      <w:proofErr w:type="spellEnd"/>
      <w:r>
        <w:rPr>
          <w:lang w:val="en-GB"/>
        </w:rPr>
        <w:t xml:space="preserve"> has been carried out. Simon KREK presents the results of the survey. A joint workshop will be held in Skopje (Macedonia) on 5/6 April 2016. </w:t>
      </w:r>
      <w:r w:rsidR="001B7447">
        <w:rPr>
          <w:lang w:val="en-GB"/>
        </w:rPr>
        <w:t>Details of the workshop progra</w:t>
      </w:r>
      <w:r w:rsidR="005D3113">
        <w:rPr>
          <w:lang w:val="en-GB"/>
        </w:rPr>
        <w:t>m</w:t>
      </w:r>
      <w:r w:rsidR="001B7447">
        <w:rPr>
          <w:lang w:val="en-GB"/>
        </w:rPr>
        <w:t xml:space="preserve">me will be available at the beginning of October after the </w:t>
      </w:r>
      <w:proofErr w:type="spellStart"/>
      <w:r w:rsidR="001B7447">
        <w:rPr>
          <w:lang w:val="en-GB"/>
        </w:rPr>
        <w:t>Parseme</w:t>
      </w:r>
      <w:proofErr w:type="spellEnd"/>
      <w:r w:rsidR="001B7447">
        <w:rPr>
          <w:lang w:val="en-GB"/>
        </w:rPr>
        <w:t xml:space="preserve"> meeting in September.</w:t>
      </w:r>
    </w:p>
    <w:p w14:paraId="0E2B30E7" w14:textId="77777777" w:rsidR="006462A0" w:rsidRDefault="006462A0" w:rsidP="005F563D">
      <w:pPr>
        <w:pStyle w:val="Standard"/>
        <w:tabs>
          <w:tab w:val="left" w:pos="720"/>
        </w:tabs>
        <w:jc w:val="both"/>
        <w:rPr>
          <w:lang w:val="en-GB"/>
        </w:rPr>
      </w:pPr>
    </w:p>
    <w:p w14:paraId="6B234863" w14:textId="77777777" w:rsidR="00FB3C11" w:rsidRPr="00C310A5" w:rsidRDefault="00FB3C11" w:rsidP="00FB3C11">
      <w:pPr>
        <w:pStyle w:val="Standard"/>
        <w:tabs>
          <w:tab w:val="left" w:pos="720"/>
        </w:tabs>
        <w:jc w:val="both"/>
        <w:rPr>
          <w:lang w:val="en-GB"/>
        </w:rPr>
      </w:pPr>
    </w:p>
    <w:p w14:paraId="439CE883" w14:textId="77777777" w:rsidR="00FB3C11" w:rsidRDefault="00FB3C11" w:rsidP="00FB3C11">
      <w:pPr>
        <w:pStyle w:val="Standard"/>
        <w:numPr>
          <w:ilvl w:val="0"/>
          <w:numId w:val="27"/>
        </w:numPr>
        <w:tabs>
          <w:tab w:val="left" w:pos="720"/>
        </w:tabs>
        <w:ind w:left="360"/>
        <w:jc w:val="both"/>
        <w:rPr>
          <w:b/>
          <w:lang w:val="en-GB"/>
        </w:rPr>
      </w:pPr>
      <w:r>
        <w:rPr>
          <w:b/>
          <w:lang w:val="en-GB"/>
        </w:rPr>
        <w:t>Following meeting</w:t>
      </w:r>
    </w:p>
    <w:p w14:paraId="171A3FD8" w14:textId="31C192B1" w:rsidR="00FB3C11" w:rsidRPr="00FB3C11" w:rsidRDefault="00FB3C11" w:rsidP="00FB3C11">
      <w:pPr>
        <w:pStyle w:val="Standard"/>
        <w:tabs>
          <w:tab w:val="left" w:pos="720"/>
        </w:tabs>
        <w:jc w:val="both"/>
        <w:rPr>
          <w:caps/>
          <w:lang w:val="en-GB"/>
        </w:rPr>
      </w:pPr>
      <w:r>
        <w:rPr>
          <w:lang w:val="en-GB"/>
        </w:rPr>
        <w:lastRenderedPageBreak/>
        <w:t xml:space="preserve">The following meeting will take place in March 2016 in </w:t>
      </w:r>
      <w:proofErr w:type="spellStart"/>
      <w:r>
        <w:rPr>
          <w:lang w:val="en-GB"/>
        </w:rPr>
        <w:t>Vigo</w:t>
      </w:r>
      <w:proofErr w:type="spellEnd"/>
      <w:r>
        <w:rPr>
          <w:lang w:val="en-GB"/>
        </w:rPr>
        <w:t xml:space="preserve"> (Spain). This will be a joint meeting with </w:t>
      </w:r>
      <w:proofErr w:type="spellStart"/>
      <w:r>
        <w:rPr>
          <w:lang w:val="en-GB"/>
        </w:rPr>
        <w:t>WG1</w:t>
      </w:r>
      <w:proofErr w:type="spellEnd"/>
      <w:r>
        <w:rPr>
          <w:lang w:val="en-GB"/>
        </w:rPr>
        <w:t xml:space="preserve"> on “Online Dictionaries and their Users”. Local organisers are: </w:t>
      </w:r>
      <w:proofErr w:type="spellStart"/>
      <w:r>
        <w:rPr>
          <w:lang w:val="en-GB"/>
        </w:rPr>
        <w:t>María</w:t>
      </w:r>
      <w:proofErr w:type="spellEnd"/>
      <w:r>
        <w:rPr>
          <w:lang w:val="en-GB"/>
        </w:rPr>
        <w:t xml:space="preserve"> José </w:t>
      </w:r>
      <w:proofErr w:type="spellStart"/>
      <w:r w:rsidRPr="00E3568D">
        <w:rPr>
          <w:caps/>
          <w:lang w:val="en-GB"/>
        </w:rPr>
        <w:t>Domínguez</w:t>
      </w:r>
      <w:proofErr w:type="spellEnd"/>
      <w:r w:rsidRPr="00E3568D">
        <w:rPr>
          <w:caps/>
          <w:lang w:val="en-GB"/>
        </w:rPr>
        <w:t xml:space="preserve"> </w:t>
      </w:r>
      <w:proofErr w:type="spellStart"/>
      <w:r w:rsidRPr="00E3568D">
        <w:rPr>
          <w:caps/>
          <w:lang w:val="en-GB"/>
        </w:rPr>
        <w:t>Vázquez</w:t>
      </w:r>
      <w:proofErr w:type="spellEnd"/>
      <w:r w:rsidRPr="00E3568D">
        <w:rPr>
          <w:caps/>
          <w:lang w:val="en-GB"/>
        </w:rPr>
        <w:t xml:space="preserve"> </w:t>
      </w:r>
      <w:r>
        <w:rPr>
          <w:lang w:val="en-GB"/>
        </w:rPr>
        <w:t xml:space="preserve">and </w:t>
      </w:r>
      <w:r w:rsidRPr="007F094D">
        <w:rPr>
          <w:lang w:val="en-GB"/>
        </w:rPr>
        <w:t xml:space="preserve">Carlos </w:t>
      </w:r>
      <w:r w:rsidRPr="00E3568D">
        <w:rPr>
          <w:caps/>
          <w:lang w:val="en-GB"/>
        </w:rPr>
        <w:t xml:space="preserve">Valcárcel </w:t>
      </w:r>
      <w:proofErr w:type="spellStart"/>
      <w:r w:rsidRPr="00E3568D">
        <w:rPr>
          <w:caps/>
          <w:lang w:val="en-GB"/>
        </w:rPr>
        <w:t>Riveiro</w:t>
      </w:r>
      <w:proofErr w:type="spellEnd"/>
      <w:r>
        <w:rPr>
          <w:caps/>
          <w:lang w:val="en-GB"/>
        </w:rPr>
        <w:t>.</w:t>
      </w:r>
    </w:p>
    <w:p w14:paraId="28DBAA90" w14:textId="77777777" w:rsidR="006462A0" w:rsidRPr="00F530A3" w:rsidRDefault="006462A0" w:rsidP="005F563D">
      <w:pPr>
        <w:pStyle w:val="Standard"/>
        <w:tabs>
          <w:tab w:val="left" w:pos="720"/>
        </w:tabs>
        <w:jc w:val="both"/>
        <w:rPr>
          <w:lang w:val="en-GB"/>
        </w:rPr>
      </w:pPr>
    </w:p>
    <w:p w14:paraId="747711C9" w14:textId="77777777" w:rsidR="005F563D" w:rsidRDefault="005F563D" w:rsidP="00FB3C11">
      <w:pPr>
        <w:pStyle w:val="Standard"/>
        <w:numPr>
          <w:ilvl w:val="0"/>
          <w:numId w:val="27"/>
        </w:numPr>
        <w:tabs>
          <w:tab w:val="left" w:pos="720"/>
        </w:tabs>
        <w:ind w:left="360"/>
        <w:jc w:val="both"/>
        <w:rPr>
          <w:b/>
          <w:lang w:val="en-GB"/>
        </w:rPr>
      </w:pPr>
      <w:r>
        <w:rPr>
          <w:b/>
          <w:lang w:val="en-GB"/>
        </w:rPr>
        <w:t>Future meetings</w:t>
      </w:r>
    </w:p>
    <w:p w14:paraId="16F233B9" w14:textId="4647DF54" w:rsidR="005F563D" w:rsidRDefault="005F563D" w:rsidP="005F563D">
      <w:pPr>
        <w:pStyle w:val="Standard"/>
        <w:jc w:val="both"/>
        <w:rPr>
          <w:lang w:val="en-GB"/>
        </w:rPr>
      </w:pPr>
      <w:r>
        <w:rPr>
          <w:lang w:val="en-GB"/>
        </w:rPr>
        <w:t>The following meetings have been proposed (see minutes of Leiden Meeting):</w:t>
      </w:r>
    </w:p>
    <w:p w14:paraId="58C4EB5E" w14:textId="77777777" w:rsidR="005F563D" w:rsidRPr="007F094D" w:rsidRDefault="005F563D" w:rsidP="005F563D">
      <w:pPr>
        <w:pStyle w:val="Standard"/>
        <w:ind w:left="1988" w:hanging="1988"/>
        <w:jc w:val="both"/>
        <w:rPr>
          <w:lang w:val="en-GB"/>
        </w:rPr>
      </w:pPr>
      <w:r>
        <w:rPr>
          <w:lang w:val="en-GB"/>
        </w:rPr>
        <w:t>2</w:t>
      </w:r>
      <w:r w:rsidRPr="007F094D">
        <w:rPr>
          <w:vertAlign w:val="superscript"/>
          <w:lang w:val="en-GB"/>
        </w:rPr>
        <w:t>nd</w:t>
      </w:r>
      <w:r>
        <w:rPr>
          <w:lang w:val="en-GB"/>
        </w:rPr>
        <w:t xml:space="preserve"> meeting in 2016:</w:t>
      </w:r>
      <w:r>
        <w:rPr>
          <w:lang w:val="en-GB"/>
        </w:rPr>
        <w:tab/>
      </w:r>
      <w:r w:rsidRPr="007F094D">
        <w:rPr>
          <w:lang w:val="en-GB"/>
        </w:rPr>
        <w:t xml:space="preserve">The use of lexicographical data in computational linguistics –  investigation of possible use of dictionary content for computational linguistic applications </w:t>
      </w:r>
    </w:p>
    <w:p w14:paraId="1586574F" w14:textId="77777777" w:rsidR="005F563D" w:rsidRDefault="005F563D" w:rsidP="005F563D">
      <w:pPr>
        <w:pStyle w:val="Standard"/>
        <w:jc w:val="both"/>
        <w:rPr>
          <w:lang w:val="en-GB"/>
        </w:rPr>
      </w:pPr>
      <w:r w:rsidRPr="007F094D">
        <w:rPr>
          <w:lang w:val="en-GB"/>
        </w:rPr>
        <w:tab/>
      </w:r>
      <w:r w:rsidRPr="007F094D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F094D">
        <w:rPr>
          <w:lang w:val="en-GB"/>
        </w:rPr>
        <w:t>responsible: Ilan KERNERMAN and Egon STEMLE</w:t>
      </w:r>
    </w:p>
    <w:p w14:paraId="6E2F6F5C" w14:textId="6D6CF6F5" w:rsidR="005F563D" w:rsidRDefault="00276D14" w:rsidP="005F563D">
      <w:pPr>
        <w:pStyle w:val="Standard"/>
        <w:jc w:val="both"/>
        <w:rPr>
          <w:b/>
          <w:lang w:val="en-GB"/>
        </w:rPr>
      </w:pPr>
      <w:r w:rsidRPr="005D3113">
        <w:rPr>
          <w:lang w:val="en-GB"/>
        </w:rPr>
        <w:t xml:space="preserve">This meeting will most likely be held in Brno in conjunction with </w:t>
      </w:r>
      <w:r w:rsidR="001B7447" w:rsidRPr="005D3113">
        <w:rPr>
          <w:lang w:val="en-GB"/>
        </w:rPr>
        <w:t>Text, Speech and Dialog conference,</w:t>
      </w:r>
      <w:r w:rsidR="001B7447">
        <w:rPr>
          <w:highlight w:val="yellow"/>
          <w:lang w:val="en-GB"/>
        </w:rPr>
        <w:t xml:space="preserve"> </w:t>
      </w:r>
      <w:r w:rsidR="001B7447" w:rsidRPr="001B7447">
        <w:rPr>
          <w:lang w:val="en-GB"/>
        </w:rPr>
        <w:t>September 12-16</w:t>
      </w:r>
      <w:r w:rsidR="003C787C">
        <w:rPr>
          <w:lang w:val="en-GB"/>
        </w:rPr>
        <w:t xml:space="preserve"> (</w:t>
      </w:r>
      <w:hyperlink r:id="rId9" w:history="1">
        <w:r w:rsidR="003C787C" w:rsidRPr="00CE4ECB">
          <w:rPr>
            <w:rStyle w:val="Hyperlink"/>
            <w:lang w:val="en-GB"/>
          </w:rPr>
          <w:t>http://</w:t>
        </w:r>
        <w:proofErr w:type="spellStart"/>
        <w:r w:rsidR="003C787C" w:rsidRPr="00CE4ECB">
          <w:rPr>
            <w:rStyle w:val="Hyperlink"/>
            <w:lang w:val="en-GB"/>
          </w:rPr>
          <w:t>www.tsdconference.org</w:t>
        </w:r>
        <w:proofErr w:type="spellEnd"/>
        <w:r w:rsidR="003C787C" w:rsidRPr="00CE4ECB">
          <w:rPr>
            <w:rStyle w:val="Hyperlink"/>
            <w:lang w:val="en-GB"/>
          </w:rPr>
          <w:t>/</w:t>
        </w:r>
        <w:proofErr w:type="spellStart"/>
        <w:r w:rsidR="003C787C" w:rsidRPr="00CE4ECB">
          <w:rPr>
            <w:rStyle w:val="Hyperlink"/>
            <w:lang w:val="en-GB"/>
          </w:rPr>
          <w:t>tsd2016</w:t>
        </w:r>
        <w:proofErr w:type="spellEnd"/>
        <w:r w:rsidR="003C787C" w:rsidRPr="00CE4ECB">
          <w:rPr>
            <w:rStyle w:val="Hyperlink"/>
            <w:lang w:val="en-GB"/>
          </w:rPr>
          <w:t>/</w:t>
        </w:r>
      </w:hyperlink>
      <w:r w:rsidR="003C787C">
        <w:rPr>
          <w:lang w:val="en-GB"/>
        </w:rPr>
        <w:t xml:space="preserve">). Local organisers are: Adam RAMBOUSEK and </w:t>
      </w:r>
      <w:proofErr w:type="spellStart"/>
      <w:r w:rsidR="003C787C">
        <w:rPr>
          <w:lang w:val="en-GB"/>
        </w:rPr>
        <w:t>Aleš</w:t>
      </w:r>
      <w:proofErr w:type="spellEnd"/>
      <w:r w:rsidR="003C787C">
        <w:rPr>
          <w:lang w:val="en-GB"/>
        </w:rPr>
        <w:t xml:space="preserve"> HORAK.</w:t>
      </w:r>
    </w:p>
    <w:p w14:paraId="2CD01715" w14:textId="77777777" w:rsidR="005F563D" w:rsidRPr="00F530A3" w:rsidRDefault="005F563D" w:rsidP="005F563D">
      <w:pPr>
        <w:pStyle w:val="Standard"/>
        <w:tabs>
          <w:tab w:val="left" w:pos="720"/>
        </w:tabs>
        <w:jc w:val="both"/>
        <w:rPr>
          <w:lang w:val="en-GB"/>
        </w:rPr>
      </w:pPr>
    </w:p>
    <w:p w14:paraId="46124171" w14:textId="21FCE6D8" w:rsidR="005F563D" w:rsidRDefault="00FB3C11" w:rsidP="00FB3C11">
      <w:pPr>
        <w:pStyle w:val="Standard"/>
        <w:numPr>
          <w:ilvl w:val="0"/>
          <w:numId w:val="27"/>
        </w:numPr>
        <w:tabs>
          <w:tab w:val="left" w:pos="720"/>
        </w:tabs>
        <w:ind w:left="360"/>
        <w:jc w:val="both"/>
        <w:rPr>
          <w:b/>
          <w:lang w:val="en-GB"/>
        </w:rPr>
      </w:pPr>
      <w:r>
        <w:rPr>
          <w:b/>
          <w:lang w:val="en-GB"/>
        </w:rPr>
        <w:t>Training School</w:t>
      </w:r>
    </w:p>
    <w:p w14:paraId="2E2F2DA7" w14:textId="0BF52CFF" w:rsidR="00FB3C11" w:rsidRDefault="00FB3C11" w:rsidP="00FB3C11">
      <w:pPr>
        <w:pStyle w:val="Standard"/>
        <w:tabs>
          <w:tab w:val="left" w:pos="720"/>
        </w:tabs>
        <w:jc w:val="both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WG3</w:t>
      </w:r>
      <w:proofErr w:type="spellEnd"/>
      <w:r>
        <w:rPr>
          <w:lang w:val="en-GB"/>
        </w:rPr>
        <w:t xml:space="preserve"> training school will be held in conjunction with </w:t>
      </w:r>
      <w:proofErr w:type="spellStart"/>
      <w:r>
        <w:rPr>
          <w:lang w:val="en-GB"/>
        </w:rPr>
        <w:t>LREC</w:t>
      </w:r>
      <w:proofErr w:type="spellEnd"/>
      <w:r>
        <w:rPr>
          <w:lang w:val="en-GB"/>
        </w:rPr>
        <w:t>. The training school will be held in Ljubljana. Likely dates for the training school are 17-20 May</w:t>
      </w:r>
      <w:r w:rsidR="003C787C">
        <w:rPr>
          <w:lang w:val="en-GB"/>
        </w:rPr>
        <w:t xml:space="preserve"> 2016</w:t>
      </w:r>
      <w:r>
        <w:rPr>
          <w:lang w:val="en-GB"/>
        </w:rPr>
        <w:t xml:space="preserve">. </w:t>
      </w:r>
    </w:p>
    <w:p w14:paraId="76388FC6" w14:textId="77777777" w:rsidR="00FB3C11" w:rsidRPr="00FB3C11" w:rsidRDefault="00FB3C11" w:rsidP="00FB3C11">
      <w:pPr>
        <w:pStyle w:val="Standard"/>
        <w:tabs>
          <w:tab w:val="left" w:pos="720"/>
        </w:tabs>
        <w:jc w:val="both"/>
        <w:rPr>
          <w:lang w:val="en-GB"/>
        </w:rPr>
      </w:pPr>
    </w:p>
    <w:p w14:paraId="5F357CAD" w14:textId="7E30B8D1" w:rsidR="00FB3C11" w:rsidRDefault="00FB3C11" w:rsidP="00FB3C11">
      <w:pPr>
        <w:pStyle w:val="Standard"/>
        <w:numPr>
          <w:ilvl w:val="0"/>
          <w:numId w:val="27"/>
        </w:numPr>
        <w:tabs>
          <w:tab w:val="left" w:pos="720"/>
        </w:tabs>
        <w:ind w:left="360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AOB</w:t>
      </w:r>
      <w:proofErr w:type="spellEnd"/>
    </w:p>
    <w:p w14:paraId="45656A76" w14:textId="77777777" w:rsidR="005F563D" w:rsidRDefault="005F563D" w:rsidP="005F563D">
      <w:pPr>
        <w:pStyle w:val="Standard"/>
        <w:tabs>
          <w:tab w:val="left" w:pos="360"/>
        </w:tabs>
        <w:jc w:val="both"/>
        <w:rPr>
          <w:lang w:val="en-GB"/>
        </w:rPr>
      </w:pPr>
      <w:r>
        <w:rPr>
          <w:lang w:val="en-GB"/>
        </w:rPr>
        <w:t>None</w:t>
      </w:r>
    </w:p>
    <w:p w14:paraId="6E8E1C38" w14:textId="77777777" w:rsidR="005F563D" w:rsidRDefault="005F563D" w:rsidP="005F563D">
      <w:pPr>
        <w:pStyle w:val="Standard"/>
        <w:tabs>
          <w:tab w:val="left" w:pos="360"/>
        </w:tabs>
        <w:jc w:val="both"/>
        <w:rPr>
          <w:lang w:val="en-GB"/>
        </w:rPr>
      </w:pPr>
    </w:p>
    <w:p w14:paraId="5CDD756C" w14:textId="77777777" w:rsidR="005F563D" w:rsidRDefault="005F563D" w:rsidP="00FB3C11">
      <w:pPr>
        <w:pStyle w:val="Standard"/>
        <w:numPr>
          <w:ilvl w:val="0"/>
          <w:numId w:val="27"/>
        </w:numPr>
        <w:tabs>
          <w:tab w:val="left" w:pos="720"/>
        </w:tabs>
        <w:ind w:left="360"/>
        <w:jc w:val="both"/>
        <w:rPr>
          <w:b/>
        </w:rPr>
      </w:pPr>
      <w:r>
        <w:rPr>
          <w:b/>
        </w:rPr>
        <w:t>Closing</w:t>
      </w:r>
    </w:p>
    <w:p w14:paraId="36EE8B6C" w14:textId="72E50184" w:rsidR="005F563D" w:rsidRDefault="005F563D" w:rsidP="005F563D">
      <w:pPr>
        <w:pStyle w:val="Standard"/>
        <w:tabs>
          <w:tab w:val="left" w:pos="360"/>
        </w:tabs>
        <w:jc w:val="both"/>
      </w:pPr>
      <w:r>
        <w:t xml:space="preserve">Simon </w:t>
      </w:r>
      <w:r w:rsidR="00FB3C11">
        <w:t xml:space="preserve">KREK closes the meeting at </w:t>
      </w:r>
      <w:proofErr w:type="spellStart"/>
      <w:r w:rsidR="00FB3C11">
        <w:t>18h00</w:t>
      </w:r>
      <w:proofErr w:type="spellEnd"/>
      <w:r>
        <w:t>.</w:t>
      </w:r>
    </w:p>
    <w:p w14:paraId="78678A3E" w14:textId="77777777" w:rsidR="005F563D" w:rsidRPr="00A6351E" w:rsidRDefault="005F563D" w:rsidP="005F563D">
      <w:pPr>
        <w:pStyle w:val="Standard"/>
      </w:pPr>
    </w:p>
    <w:p w14:paraId="372F6ED3" w14:textId="77777777" w:rsidR="005F563D" w:rsidRDefault="005F563D" w:rsidP="005F563D">
      <w:pPr>
        <w:pStyle w:val="Standard"/>
        <w:rPr>
          <w:b/>
          <w:shd w:val="clear" w:color="auto" w:fill="FFFF00"/>
          <w:lang w:val="en-GB"/>
        </w:rPr>
      </w:pPr>
    </w:p>
    <w:p w14:paraId="31BB69B2" w14:textId="77777777" w:rsidR="005F563D" w:rsidRDefault="005F563D" w:rsidP="005F563D">
      <w:pPr>
        <w:pStyle w:val="Standard"/>
      </w:pPr>
    </w:p>
    <w:p w14:paraId="4A581F23" w14:textId="77777777" w:rsidR="00651BA0" w:rsidRPr="005F563D" w:rsidRDefault="00651BA0" w:rsidP="00CF5740">
      <w:pPr>
        <w:suppressAutoHyphens/>
        <w:spacing w:after="120"/>
        <w:rPr>
          <w:b/>
          <w:color w:val="auto"/>
        </w:rPr>
      </w:pPr>
    </w:p>
    <w:sectPr w:rsidR="00651BA0" w:rsidRPr="005F563D" w:rsidSect="001653E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119" w:right="1134" w:bottom="1440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C121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E3C51" w14:textId="77777777" w:rsidR="006C5A7E" w:rsidRDefault="006C5A7E" w:rsidP="0082778B">
      <w:r>
        <w:separator/>
      </w:r>
    </w:p>
  </w:endnote>
  <w:endnote w:type="continuationSeparator" w:id="0">
    <w:p w14:paraId="51610437" w14:textId="77777777" w:rsidR="006C5A7E" w:rsidRDefault="006C5A7E" w:rsidP="0082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BF472" w14:textId="77777777" w:rsidR="00D65AC4" w:rsidRPr="00E96FD7" w:rsidRDefault="00D65AC4" w:rsidP="00DF417E">
    <w:pPr>
      <w:pStyle w:val="Voettekst"/>
      <w:framePr w:w="153" w:wrap="around" w:vAnchor="text" w:hAnchor="page" w:x="10547" w:y="-84"/>
      <w:rPr>
        <w:rStyle w:val="Paginanummer"/>
        <w:szCs w:val="20"/>
      </w:rPr>
    </w:pPr>
    <w:r w:rsidRPr="00E96FD7">
      <w:rPr>
        <w:rStyle w:val="Paginanummer"/>
        <w:szCs w:val="20"/>
      </w:rPr>
      <w:fldChar w:fldCharType="begin"/>
    </w:r>
    <w:r w:rsidRPr="00E96FD7">
      <w:rPr>
        <w:rStyle w:val="Paginanummer"/>
        <w:szCs w:val="20"/>
      </w:rPr>
      <w:instrText xml:space="preserve">PAGE  </w:instrText>
    </w:r>
    <w:r w:rsidRPr="00E96FD7">
      <w:rPr>
        <w:rStyle w:val="Paginanummer"/>
        <w:szCs w:val="20"/>
      </w:rPr>
      <w:fldChar w:fldCharType="separate"/>
    </w:r>
    <w:r w:rsidR="004E16C6">
      <w:rPr>
        <w:rStyle w:val="Paginanummer"/>
        <w:noProof/>
        <w:szCs w:val="20"/>
      </w:rPr>
      <w:t>2</w:t>
    </w:r>
    <w:r w:rsidRPr="00E96FD7">
      <w:rPr>
        <w:rStyle w:val="Paginanummer"/>
        <w:szCs w:val="20"/>
      </w:rPr>
      <w:fldChar w:fldCharType="end"/>
    </w:r>
  </w:p>
  <w:p w14:paraId="2F0D7548" w14:textId="77777777" w:rsidR="00D65AC4" w:rsidRDefault="00D65AC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2A2A" w14:textId="77777777" w:rsidR="00D65AC4" w:rsidRPr="00E96FD7" w:rsidRDefault="00D65AC4" w:rsidP="00DF417E">
    <w:pPr>
      <w:pStyle w:val="Voettekst"/>
      <w:framePr w:w="153" w:wrap="around" w:vAnchor="text" w:hAnchor="page" w:x="10547" w:y="-84"/>
      <w:rPr>
        <w:rStyle w:val="Paginanummer"/>
        <w:szCs w:val="20"/>
      </w:rPr>
    </w:pPr>
    <w:r w:rsidRPr="00E96FD7">
      <w:rPr>
        <w:rStyle w:val="Paginanummer"/>
        <w:szCs w:val="20"/>
      </w:rPr>
      <w:fldChar w:fldCharType="begin"/>
    </w:r>
    <w:r w:rsidRPr="00E96FD7">
      <w:rPr>
        <w:rStyle w:val="Paginanummer"/>
        <w:szCs w:val="20"/>
      </w:rPr>
      <w:instrText xml:space="preserve">PAGE  </w:instrText>
    </w:r>
    <w:r w:rsidRPr="00E96FD7">
      <w:rPr>
        <w:rStyle w:val="Paginanummer"/>
        <w:szCs w:val="20"/>
      </w:rPr>
      <w:fldChar w:fldCharType="separate"/>
    </w:r>
    <w:r w:rsidR="004E16C6">
      <w:rPr>
        <w:rStyle w:val="Paginanummer"/>
        <w:noProof/>
        <w:szCs w:val="20"/>
      </w:rPr>
      <w:t>1</w:t>
    </w:r>
    <w:r w:rsidRPr="00E96FD7">
      <w:rPr>
        <w:rStyle w:val="Paginanummer"/>
        <w:szCs w:val="20"/>
      </w:rPr>
      <w:fldChar w:fldCharType="end"/>
    </w:r>
  </w:p>
  <w:p w14:paraId="5C76799A" w14:textId="77777777" w:rsidR="00D65AC4" w:rsidRDefault="00D65AC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24948" w14:textId="77777777" w:rsidR="006C5A7E" w:rsidRDefault="006C5A7E" w:rsidP="0082778B">
      <w:r>
        <w:separator/>
      </w:r>
    </w:p>
  </w:footnote>
  <w:footnote w:type="continuationSeparator" w:id="0">
    <w:p w14:paraId="2BB88501" w14:textId="77777777" w:rsidR="006C5A7E" w:rsidRDefault="006C5A7E" w:rsidP="0082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10EED" w14:textId="77777777" w:rsidR="00D65AC4" w:rsidRDefault="00D65AC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7945292B" wp14:editId="6D4955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373620" cy="102438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620" cy="1024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DB3A5" w14:textId="77777777" w:rsidR="00D65AC4" w:rsidRDefault="00D65AC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31585131" wp14:editId="242F8F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370445" cy="102387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445" cy="1023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7523C3"/>
    <w:multiLevelType w:val="hybridMultilevel"/>
    <w:tmpl w:val="69FC6112"/>
    <w:lvl w:ilvl="0" w:tplc="7CCACE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8A4F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FA1A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D4A7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025D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162D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8480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0E86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32BA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3307622"/>
    <w:multiLevelType w:val="hybridMultilevel"/>
    <w:tmpl w:val="70BA16F0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49D2FC6"/>
    <w:multiLevelType w:val="hybridMultilevel"/>
    <w:tmpl w:val="CAD6F590"/>
    <w:lvl w:ilvl="0" w:tplc="411C2B24">
      <w:start w:val="1"/>
      <w:numFmt w:val="bullet"/>
      <w:pStyle w:val="COSTBulletpoin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4547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9843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A00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9229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F0EC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CC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1AAD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4A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06CB43D9"/>
    <w:multiLevelType w:val="multilevel"/>
    <w:tmpl w:val="2F58C5F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6FB6F46"/>
    <w:multiLevelType w:val="hybridMultilevel"/>
    <w:tmpl w:val="C1E8963A"/>
    <w:lvl w:ilvl="0" w:tplc="CC2EBA8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A20CA"/>
    <w:multiLevelType w:val="hybridMultilevel"/>
    <w:tmpl w:val="2AF8DF18"/>
    <w:lvl w:ilvl="0" w:tplc="567895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1E0B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2E11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DAAE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22F3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F65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00E2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8EA72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44F1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0AF632E1"/>
    <w:multiLevelType w:val="hybridMultilevel"/>
    <w:tmpl w:val="AB8CB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3A4090"/>
    <w:multiLevelType w:val="hybridMultilevel"/>
    <w:tmpl w:val="A7645170"/>
    <w:lvl w:ilvl="0" w:tplc="8706796A">
      <w:start w:val="1"/>
      <w:numFmt w:val="decimal"/>
      <w:pStyle w:val="NumberedListLevel3"/>
      <w:lvlText w:val="%1."/>
      <w:lvlJc w:val="left"/>
      <w:pPr>
        <w:ind w:left="720" w:hanging="360"/>
      </w:pPr>
      <w:rPr>
        <w:color w:val="F47729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4F6D"/>
    <w:multiLevelType w:val="hybridMultilevel"/>
    <w:tmpl w:val="FC84214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553C"/>
    <w:multiLevelType w:val="hybridMultilevel"/>
    <w:tmpl w:val="27BCD33A"/>
    <w:lvl w:ilvl="0" w:tplc="D610C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47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E6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CE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69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43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8F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25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E7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5D6545"/>
    <w:multiLevelType w:val="hybridMultilevel"/>
    <w:tmpl w:val="970AC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27BFE"/>
    <w:multiLevelType w:val="multilevel"/>
    <w:tmpl w:val="8DE4C8A8"/>
    <w:styleLink w:val="ListCOST"/>
    <w:lvl w:ilvl="0">
      <w:start w:val="1"/>
      <w:numFmt w:val="bullet"/>
      <w:pStyle w:val="BulletListLevel1"/>
      <w:lvlText w:val="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pStyle w:val="BulletListLevel3"/>
      <w:lvlText w:val=""/>
      <w:lvlJc w:val="left"/>
      <w:pPr>
        <w:ind w:left="324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lvlText w:val=""/>
      <w:lvlJc w:val="left"/>
      <w:pPr>
        <w:ind w:left="149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06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4">
    <w:nsid w:val="310558AF"/>
    <w:multiLevelType w:val="hybridMultilevel"/>
    <w:tmpl w:val="016E1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E59F2"/>
    <w:multiLevelType w:val="hybridMultilevel"/>
    <w:tmpl w:val="CFCE8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E5F50"/>
    <w:multiLevelType w:val="hybridMultilevel"/>
    <w:tmpl w:val="05328828"/>
    <w:lvl w:ilvl="0" w:tplc="5AE45ADC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3AEA6A72"/>
    <w:multiLevelType w:val="hybridMultilevel"/>
    <w:tmpl w:val="EBE2E72C"/>
    <w:lvl w:ilvl="0" w:tplc="C554BA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4102AD"/>
    <w:multiLevelType w:val="hybridMultilevel"/>
    <w:tmpl w:val="C34CB8CC"/>
    <w:lvl w:ilvl="0" w:tplc="68248438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12EC9"/>
    <w:multiLevelType w:val="hybridMultilevel"/>
    <w:tmpl w:val="18FE122E"/>
    <w:lvl w:ilvl="0" w:tplc="72AE1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E091D"/>
    <w:multiLevelType w:val="hybridMultilevel"/>
    <w:tmpl w:val="A7C84F58"/>
    <w:lvl w:ilvl="0" w:tplc="403A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88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E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4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EA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26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68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C5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2F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AB704B2"/>
    <w:multiLevelType w:val="hybridMultilevel"/>
    <w:tmpl w:val="1EB43DC2"/>
    <w:lvl w:ilvl="0" w:tplc="6450BA42">
      <w:start w:val="1"/>
      <w:numFmt w:val="upperLetter"/>
      <w:lvlText w:val="(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792C89"/>
    <w:multiLevelType w:val="multilevel"/>
    <w:tmpl w:val="8DE4C8A8"/>
    <w:numStyleLink w:val="ListCOST"/>
  </w:abstractNum>
  <w:abstractNum w:abstractNumId="23">
    <w:nsid w:val="5718074A"/>
    <w:multiLevelType w:val="hybridMultilevel"/>
    <w:tmpl w:val="95A458E6"/>
    <w:lvl w:ilvl="0" w:tplc="03402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FA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B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A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25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E9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8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C5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04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745DD7"/>
    <w:multiLevelType w:val="hybridMultilevel"/>
    <w:tmpl w:val="A6B88F74"/>
    <w:lvl w:ilvl="0" w:tplc="040C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5">
    <w:nsid w:val="650F3122"/>
    <w:multiLevelType w:val="multilevel"/>
    <w:tmpl w:val="2F58C5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5453398"/>
    <w:multiLevelType w:val="hybridMultilevel"/>
    <w:tmpl w:val="16844D0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D1387E"/>
    <w:multiLevelType w:val="hybridMultilevel"/>
    <w:tmpl w:val="FF668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1">
      <w:lvl w:ilvl="1">
        <w:start w:val="1"/>
        <w:numFmt w:val="bullet"/>
        <w:pStyle w:val="BulletListLevel3"/>
        <w:lvlText w:val=""/>
        <w:lvlJc w:val="left"/>
        <w:pPr>
          <w:ind w:left="3240" w:hanging="360"/>
        </w:pPr>
        <w:rPr>
          <w:rFonts w:ascii="Wingdings" w:hAnsi="Wingdings" w:cs="Courier New" w:hint="default"/>
          <w:color w:val="F47729"/>
          <w:sz w:val="14"/>
        </w:rPr>
      </w:lvl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9"/>
  </w:num>
  <w:num w:numId="10">
    <w:abstractNumId w:val="26"/>
  </w:num>
  <w:num w:numId="11">
    <w:abstractNumId w:val="22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23"/>
  </w:num>
  <w:num w:numId="18">
    <w:abstractNumId w:val="3"/>
  </w:num>
  <w:num w:numId="19">
    <w:abstractNumId w:val="14"/>
  </w:num>
  <w:num w:numId="20">
    <w:abstractNumId w:val="27"/>
  </w:num>
  <w:num w:numId="21">
    <w:abstractNumId w:val="15"/>
  </w:num>
  <w:num w:numId="22">
    <w:abstractNumId w:val="10"/>
  </w:num>
  <w:num w:numId="23">
    <w:abstractNumId w:val="2"/>
  </w:num>
  <w:num w:numId="24">
    <w:abstractNumId w:val="20"/>
  </w:num>
  <w:num w:numId="25">
    <w:abstractNumId w:val="7"/>
  </w:num>
  <w:num w:numId="26">
    <w:abstractNumId w:val="18"/>
  </w:num>
  <w:num w:numId="27">
    <w:abstractNumId w:val="5"/>
  </w:num>
  <w:num w:numId="28">
    <w:abstractNumId w:val="5"/>
    <w:lvlOverride w:ilvl="0">
      <w:startOverride w:val="1"/>
    </w:lvlOverride>
  </w:num>
  <w:num w:numId="29">
    <w:abstractNumId w:val="6"/>
  </w:num>
  <w:num w:numId="30">
    <w:abstractNumId w:val="2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 Krek">
    <w15:presenceInfo w15:providerId="Windows Live" w15:userId="8a5431120b27d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B2"/>
    <w:rsid w:val="000057EE"/>
    <w:rsid w:val="00024470"/>
    <w:rsid w:val="0002462F"/>
    <w:rsid w:val="00024AB8"/>
    <w:rsid w:val="00035DED"/>
    <w:rsid w:val="000447C1"/>
    <w:rsid w:val="000510AE"/>
    <w:rsid w:val="000516CA"/>
    <w:rsid w:val="00051BBB"/>
    <w:rsid w:val="00052288"/>
    <w:rsid w:val="000559EC"/>
    <w:rsid w:val="00066514"/>
    <w:rsid w:val="00071439"/>
    <w:rsid w:val="000724A2"/>
    <w:rsid w:val="0007578F"/>
    <w:rsid w:val="000B3AE6"/>
    <w:rsid w:val="000B7ECB"/>
    <w:rsid w:val="000C035F"/>
    <w:rsid w:val="000C2290"/>
    <w:rsid w:val="000D0DDC"/>
    <w:rsid w:val="000E5DE6"/>
    <w:rsid w:val="000F4C6A"/>
    <w:rsid w:val="001023B0"/>
    <w:rsid w:val="001023F1"/>
    <w:rsid w:val="001140AA"/>
    <w:rsid w:val="0012294A"/>
    <w:rsid w:val="001254E8"/>
    <w:rsid w:val="00130650"/>
    <w:rsid w:val="00130CB7"/>
    <w:rsid w:val="00133CB3"/>
    <w:rsid w:val="00146BC7"/>
    <w:rsid w:val="001653E2"/>
    <w:rsid w:val="00171F7E"/>
    <w:rsid w:val="0018332E"/>
    <w:rsid w:val="00184ACB"/>
    <w:rsid w:val="0019794A"/>
    <w:rsid w:val="001A6C21"/>
    <w:rsid w:val="001B7447"/>
    <w:rsid w:val="001C0DB6"/>
    <w:rsid w:val="001C1CA9"/>
    <w:rsid w:val="001D28D3"/>
    <w:rsid w:val="001D47E4"/>
    <w:rsid w:val="001D5C73"/>
    <w:rsid w:val="001E6594"/>
    <w:rsid w:val="002074F7"/>
    <w:rsid w:val="00212139"/>
    <w:rsid w:val="00213D3A"/>
    <w:rsid w:val="00227A25"/>
    <w:rsid w:val="00244AAA"/>
    <w:rsid w:val="002478B4"/>
    <w:rsid w:val="00252E77"/>
    <w:rsid w:val="002547B0"/>
    <w:rsid w:val="00255DAB"/>
    <w:rsid w:val="00276D14"/>
    <w:rsid w:val="00292E71"/>
    <w:rsid w:val="002A5FF4"/>
    <w:rsid w:val="002A6F4F"/>
    <w:rsid w:val="002B797D"/>
    <w:rsid w:val="002D34EF"/>
    <w:rsid w:val="002F1547"/>
    <w:rsid w:val="00300971"/>
    <w:rsid w:val="00300D20"/>
    <w:rsid w:val="003113B7"/>
    <w:rsid w:val="00313931"/>
    <w:rsid w:val="00331114"/>
    <w:rsid w:val="00342A85"/>
    <w:rsid w:val="0034620A"/>
    <w:rsid w:val="003578DD"/>
    <w:rsid w:val="0036592C"/>
    <w:rsid w:val="003659AE"/>
    <w:rsid w:val="00394B19"/>
    <w:rsid w:val="00396B2F"/>
    <w:rsid w:val="003A394D"/>
    <w:rsid w:val="003B23C2"/>
    <w:rsid w:val="003B3187"/>
    <w:rsid w:val="003C2A7A"/>
    <w:rsid w:val="003C787C"/>
    <w:rsid w:val="003D4FDC"/>
    <w:rsid w:val="003E0CB3"/>
    <w:rsid w:val="003E5F1E"/>
    <w:rsid w:val="003E685B"/>
    <w:rsid w:val="00401429"/>
    <w:rsid w:val="00411B54"/>
    <w:rsid w:val="00417B20"/>
    <w:rsid w:val="00417CE1"/>
    <w:rsid w:val="00453F2A"/>
    <w:rsid w:val="00460A47"/>
    <w:rsid w:val="00464A09"/>
    <w:rsid w:val="00476B9A"/>
    <w:rsid w:val="00486A85"/>
    <w:rsid w:val="004A33AD"/>
    <w:rsid w:val="004A3835"/>
    <w:rsid w:val="004B0EC1"/>
    <w:rsid w:val="004B13EA"/>
    <w:rsid w:val="004B237B"/>
    <w:rsid w:val="004B537B"/>
    <w:rsid w:val="004B79AB"/>
    <w:rsid w:val="004D6C39"/>
    <w:rsid w:val="004E16C6"/>
    <w:rsid w:val="004E2A42"/>
    <w:rsid w:val="004E37F4"/>
    <w:rsid w:val="004E42B1"/>
    <w:rsid w:val="004F365D"/>
    <w:rsid w:val="0050532B"/>
    <w:rsid w:val="00511540"/>
    <w:rsid w:val="00521335"/>
    <w:rsid w:val="00531FEB"/>
    <w:rsid w:val="00532042"/>
    <w:rsid w:val="00536DF2"/>
    <w:rsid w:val="00536ECD"/>
    <w:rsid w:val="005543C8"/>
    <w:rsid w:val="00566E4E"/>
    <w:rsid w:val="00570254"/>
    <w:rsid w:val="00571935"/>
    <w:rsid w:val="005778C4"/>
    <w:rsid w:val="005940BC"/>
    <w:rsid w:val="005942C0"/>
    <w:rsid w:val="00597E2A"/>
    <w:rsid w:val="005A1FE1"/>
    <w:rsid w:val="005B06B1"/>
    <w:rsid w:val="005B162D"/>
    <w:rsid w:val="005B399C"/>
    <w:rsid w:val="005B6DBC"/>
    <w:rsid w:val="005C0DB5"/>
    <w:rsid w:val="005C39EE"/>
    <w:rsid w:val="005D3113"/>
    <w:rsid w:val="005E0418"/>
    <w:rsid w:val="005F563D"/>
    <w:rsid w:val="005F674F"/>
    <w:rsid w:val="005F6A7E"/>
    <w:rsid w:val="005F794A"/>
    <w:rsid w:val="00600DFC"/>
    <w:rsid w:val="00602003"/>
    <w:rsid w:val="00603D77"/>
    <w:rsid w:val="00606B34"/>
    <w:rsid w:val="00616FA4"/>
    <w:rsid w:val="00625E59"/>
    <w:rsid w:val="00631643"/>
    <w:rsid w:val="006450B9"/>
    <w:rsid w:val="006462A0"/>
    <w:rsid w:val="00647F2D"/>
    <w:rsid w:val="00651BA0"/>
    <w:rsid w:val="00657D9D"/>
    <w:rsid w:val="00667991"/>
    <w:rsid w:val="00670ED2"/>
    <w:rsid w:val="00675431"/>
    <w:rsid w:val="00684455"/>
    <w:rsid w:val="00695E07"/>
    <w:rsid w:val="006A161A"/>
    <w:rsid w:val="006A629C"/>
    <w:rsid w:val="006B0B23"/>
    <w:rsid w:val="006B20F7"/>
    <w:rsid w:val="006B2938"/>
    <w:rsid w:val="006B3280"/>
    <w:rsid w:val="006B3B93"/>
    <w:rsid w:val="006C21D1"/>
    <w:rsid w:val="006C5A7E"/>
    <w:rsid w:val="006D25CC"/>
    <w:rsid w:val="006D4FC4"/>
    <w:rsid w:val="006E137A"/>
    <w:rsid w:val="006E27B4"/>
    <w:rsid w:val="006F6A1F"/>
    <w:rsid w:val="006F7D67"/>
    <w:rsid w:val="0070123E"/>
    <w:rsid w:val="0071344E"/>
    <w:rsid w:val="007152AD"/>
    <w:rsid w:val="007201D2"/>
    <w:rsid w:val="00720285"/>
    <w:rsid w:val="00736751"/>
    <w:rsid w:val="00742624"/>
    <w:rsid w:val="00744F16"/>
    <w:rsid w:val="00750903"/>
    <w:rsid w:val="00763619"/>
    <w:rsid w:val="00776F43"/>
    <w:rsid w:val="00780856"/>
    <w:rsid w:val="00783A12"/>
    <w:rsid w:val="007870E9"/>
    <w:rsid w:val="007A398F"/>
    <w:rsid w:val="007A657F"/>
    <w:rsid w:val="007D2D34"/>
    <w:rsid w:val="007E2A53"/>
    <w:rsid w:val="00800A2E"/>
    <w:rsid w:val="0082778B"/>
    <w:rsid w:val="00837AC1"/>
    <w:rsid w:val="00840A55"/>
    <w:rsid w:val="00842E05"/>
    <w:rsid w:val="00851696"/>
    <w:rsid w:val="00852904"/>
    <w:rsid w:val="0085585B"/>
    <w:rsid w:val="0087328B"/>
    <w:rsid w:val="00880A7B"/>
    <w:rsid w:val="0089485B"/>
    <w:rsid w:val="008A7A77"/>
    <w:rsid w:val="008B3770"/>
    <w:rsid w:val="008C1D00"/>
    <w:rsid w:val="008D4D55"/>
    <w:rsid w:val="008D7F13"/>
    <w:rsid w:val="008F1734"/>
    <w:rsid w:val="008F4FC4"/>
    <w:rsid w:val="00921C6B"/>
    <w:rsid w:val="00935615"/>
    <w:rsid w:val="0094261F"/>
    <w:rsid w:val="00947846"/>
    <w:rsid w:val="00950DAB"/>
    <w:rsid w:val="00954EE3"/>
    <w:rsid w:val="00956715"/>
    <w:rsid w:val="009573E9"/>
    <w:rsid w:val="00957C1D"/>
    <w:rsid w:val="00964D57"/>
    <w:rsid w:val="0097374E"/>
    <w:rsid w:val="00975E5A"/>
    <w:rsid w:val="00983C8A"/>
    <w:rsid w:val="00983D41"/>
    <w:rsid w:val="00990C53"/>
    <w:rsid w:val="009A0A08"/>
    <w:rsid w:val="009A7176"/>
    <w:rsid w:val="009B1529"/>
    <w:rsid w:val="009D1923"/>
    <w:rsid w:val="009D1C98"/>
    <w:rsid w:val="009D528D"/>
    <w:rsid w:val="009D5BF1"/>
    <w:rsid w:val="009E34E4"/>
    <w:rsid w:val="009E755D"/>
    <w:rsid w:val="009F338D"/>
    <w:rsid w:val="00A05308"/>
    <w:rsid w:val="00A05B2F"/>
    <w:rsid w:val="00A16475"/>
    <w:rsid w:val="00A26343"/>
    <w:rsid w:val="00A323D1"/>
    <w:rsid w:val="00A6146E"/>
    <w:rsid w:val="00A77CC6"/>
    <w:rsid w:val="00A907DA"/>
    <w:rsid w:val="00A97935"/>
    <w:rsid w:val="00AA0DFB"/>
    <w:rsid w:val="00AA3598"/>
    <w:rsid w:val="00AB068A"/>
    <w:rsid w:val="00AB490A"/>
    <w:rsid w:val="00AB763F"/>
    <w:rsid w:val="00AE1638"/>
    <w:rsid w:val="00AE29DD"/>
    <w:rsid w:val="00AE63D1"/>
    <w:rsid w:val="00AF08CB"/>
    <w:rsid w:val="00AF2E3B"/>
    <w:rsid w:val="00AF3B37"/>
    <w:rsid w:val="00B0163A"/>
    <w:rsid w:val="00B04BC8"/>
    <w:rsid w:val="00B1073B"/>
    <w:rsid w:val="00B15A11"/>
    <w:rsid w:val="00B1636E"/>
    <w:rsid w:val="00B17E06"/>
    <w:rsid w:val="00B27A7E"/>
    <w:rsid w:val="00B5192F"/>
    <w:rsid w:val="00B529A6"/>
    <w:rsid w:val="00B56E4D"/>
    <w:rsid w:val="00B61A64"/>
    <w:rsid w:val="00B62F52"/>
    <w:rsid w:val="00B65AC7"/>
    <w:rsid w:val="00B661DC"/>
    <w:rsid w:val="00B8199E"/>
    <w:rsid w:val="00B96CA6"/>
    <w:rsid w:val="00BA4E42"/>
    <w:rsid w:val="00BA7A8B"/>
    <w:rsid w:val="00BA7FF7"/>
    <w:rsid w:val="00BB5B82"/>
    <w:rsid w:val="00BC11BF"/>
    <w:rsid w:val="00BC38A8"/>
    <w:rsid w:val="00BD2E6A"/>
    <w:rsid w:val="00BD50F6"/>
    <w:rsid w:val="00BE4882"/>
    <w:rsid w:val="00BE7A59"/>
    <w:rsid w:val="00BF1E96"/>
    <w:rsid w:val="00BF66E2"/>
    <w:rsid w:val="00C0059D"/>
    <w:rsid w:val="00C11865"/>
    <w:rsid w:val="00C20665"/>
    <w:rsid w:val="00C242D3"/>
    <w:rsid w:val="00C25F7A"/>
    <w:rsid w:val="00C25FA7"/>
    <w:rsid w:val="00C31538"/>
    <w:rsid w:val="00C330D8"/>
    <w:rsid w:val="00C3734D"/>
    <w:rsid w:val="00C46B02"/>
    <w:rsid w:val="00C504FC"/>
    <w:rsid w:val="00C62CA6"/>
    <w:rsid w:val="00C67C5C"/>
    <w:rsid w:val="00C71E37"/>
    <w:rsid w:val="00C77235"/>
    <w:rsid w:val="00C776DB"/>
    <w:rsid w:val="00C77A89"/>
    <w:rsid w:val="00C8377A"/>
    <w:rsid w:val="00C856FC"/>
    <w:rsid w:val="00C85820"/>
    <w:rsid w:val="00C85BFE"/>
    <w:rsid w:val="00C909BE"/>
    <w:rsid w:val="00C90D17"/>
    <w:rsid w:val="00C93089"/>
    <w:rsid w:val="00CB5D71"/>
    <w:rsid w:val="00CB7BCB"/>
    <w:rsid w:val="00CB7EF2"/>
    <w:rsid w:val="00CC68EF"/>
    <w:rsid w:val="00CC6CB2"/>
    <w:rsid w:val="00CD26B2"/>
    <w:rsid w:val="00CD3FE4"/>
    <w:rsid w:val="00CE053F"/>
    <w:rsid w:val="00CF5740"/>
    <w:rsid w:val="00D0041F"/>
    <w:rsid w:val="00D00FD7"/>
    <w:rsid w:val="00D12221"/>
    <w:rsid w:val="00D131FE"/>
    <w:rsid w:val="00D134A6"/>
    <w:rsid w:val="00D236AD"/>
    <w:rsid w:val="00D35E00"/>
    <w:rsid w:val="00D36D24"/>
    <w:rsid w:val="00D43BD0"/>
    <w:rsid w:val="00D571EC"/>
    <w:rsid w:val="00D633C8"/>
    <w:rsid w:val="00D65AC4"/>
    <w:rsid w:val="00D713CE"/>
    <w:rsid w:val="00D72D91"/>
    <w:rsid w:val="00D902A4"/>
    <w:rsid w:val="00D91E9F"/>
    <w:rsid w:val="00D93170"/>
    <w:rsid w:val="00DB380F"/>
    <w:rsid w:val="00DC0281"/>
    <w:rsid w:val="00DD2EE1"/>
    <w:rsid w:val="00DD41ED"/>
    <w:rsid w:val="00DD5C8D"/>
    <w:rsid w:val="00DD5D59"/>
    <w:rsid w:val="00DE2695"/>
    <w:rsid w:val="00DE3045"/>
    <w:rsid w:val="00DE54D7"/>
    <w:rsid w:val="00DF417E"/>
    <w:rsid w:val="00E015D8"/>
    <w:rsid w:val="00E03F01"/>
    <w:rsid w:val="00E24B75"/>
    <w:rsid w:val="00E3568D"/>
    <w:rsid w:val="00E366FD"/>
    <w:rsid w:val="00E546C2"/>
    <w:rsid w:val="00E553F5"/>
    <w:rsid w:val="00E65CD3"/>
    <w:rsid w:val="00E66169"/>
    <w:rsid w:val="00E96FD7"/>
    <w:rsid w:val="00EA55EC"/>
    <w:rsid w:val="00EA73CA"/>
    <w:rsid w:val="00EC3587"/>
    <w:rsid w:val="00EC7522"/>
    <w:rsid w:val="00EC7FDE"/>
    <w:rsid w:val="00ED5A5A"/>
    <w:rsid w:val="00EE5802"/>
    <w:rsid w:val="00EF7826"/>
    <w:rsid w:val="00F03147"/>
    <w:rsid w:val="00F06CC3"/>
    <w:rsid w:val="00F102ED"/>
    <w:rsid w:val="00F15FBD"/>
    <w:rsid w:val="00F15FF3"/>
    <w:rsid w:val="00F17317"/>
    <w:rsid w:val="00F20E03"/>
    <w:rsid w:val="00F24E3C"/>
    <w:rsid w:val="00F31B9D"/>
    <w:rsid w:val="00F35898"/>
    <w:rsid w:val="00F402CE"/>
    <w:rsid w:val="00F45FB5"/>
    <w:rsid w:val="00F47D14"/>
    <w:rsid w:val="00F52874"/>
    <w:rsid w:val="00F5291C"/>
    <w:rsid w:val="00F55369"/>
    <w:rsid w:val="00F574BB"/>
    <w:rsid w:val="00F57543"/>
    <w:rsid w:val="00F6143E"/>
    <w:rsid w:val="00F71BE2"/>
    <w:rsid w:val="00F80946"/>
    <w:rsid w:val="00F82903"/>
    <w:rsid w:val="00F87429"/>
    <w:rsid w:val="00F94DD5"/>
    <w:rsid w:val="00FA0427"/>
    <w:rsid w:val="00FA0F84"/>
    <w:rsid w:val="00FA1D20"/>
    <w:rsid w:val="00FA510E"/>
    <w:rsid w:val="00FB1844"/>
    <w:rsid w:val="00FB3C11"/>
    <w:rsid w:val="00FB4DDD"/>
    <w:rsid w:val="00FB565E"/>
    <w:rsid w:val="00FC0F48"/>
    <w:rsid w:val="00FC6BD0"/>
    <w:rsid w:val="00FD5F8E"/>
    <w:rsid w:val="00FD726A"/>
    <w:rsid w:val="00FD7E00"/>
    <w:rsid w:val="00FE0E3D"/>
    <w:rsid w:val="00FE0FE4"/>
    <w:rsid w:val="00FF3686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B07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CB2"/>
    <w:rPr>
      <w:rFonts w:ascii="Arial" w:hAnsi="Arial"/>
      <w:color w:val="56585B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C6CB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85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2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6206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778B"/>
  </w:style>
  <w:style w:type="paragraph" w:styleId="Voettekst">
    <w:name w:val="footer"/>
    <w:basedOn w:val="Standaard"/>
    <w:link w:val="VoettekstCh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778B"/>
  </w:style>
  <w:style w:type="character" w:styleId="Paginanummer">
    <w:name w:val="page number"/>
    <w:basedOn w:val="Standaardalinea-lettertype"/>
    <w:uiPriority w:val="99"/>
    <w:semiHidden/>
    <w:unhideWhenUsed/>
    <w:rsid w:val="00024470"/>
  </w:style>
  <w:style w:type="paragraph" w:styleId="Ballontekst">
    <w:name w:val="Balloon Text"/>
    <w:basedOn w:val="Standaard"/>
    <w:link w:val="BallontekstChar"/>
    <w:uiPriority w:val="99"/>
    <w:semiHidden/>
    <w:unhideWhenUsed/>
    <w:rsid w:val="00E96FD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96FD7"/>
    <w:rPr>
      <w:rFonts w:ascii="Lucida Grande" w:hAnsi="Lucida Grande"/>
      <w:sz w:val="18"/>
      <w:szCs w:val="18"/>
    </w:rPr>
  </w:style>
  <w:style w:type="character" w:customStyle="1" w:styleId="Kop1Char">
    <w:name w:val="Kop 1 Char"/>
    <w:link w:val="Kop1"/>
    <w:uiPriority w:val="9"/>
    <w:rsid w:val="00CC6CB2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Listenabsatz">
    <w:name w:val="Listenabsatz"/>
    <w:basedOn w:val="Standaard"/>
    <w:link w:val="ListenabsatzChar"/>
    <w:uiPriority w:val="34"/>
    <w:qFormat/>
    <w:rsid w:val="00CC6CB2"/>
    <w:pPr>
      <w:ind w:left="720"/>
      <w:contextualSpacing/>
    </w:pPr>
  </w:style>
  <w:style w:type="numbering" w:customStyle="1" w:styleId="ListCOST">
    <w:name w:val="List COST"/>
    <w:rsid w:val="00780856"/>
    <w:pPr>
      <w:numPr>
        <w:numId w:val="1"/>
      </w:numPr>
    </w:pPr>
  </w:style>
  <w:style w:type="paragraph" w:customStyle="1" w:styleId="Liststyle1COST">
    <w:name w:val="Liststyle 1 COST"/>
    <w:basedOn w:val="Listenabsatz"/>
    <w:link w:val="Liststyle1COSTChar"/>
    <w:qFormat/>
    <w:rsid w:val="00CC6CB2"/>
    <w:pPr>
      <w:tabs>
        <w:tab w:val="num" w:pos="0"/>
      </w:tabs>
      <w:ind w:left="113" w:hanging="113"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qFormat/>
    <w:rsid w:val="00CC6CB2"/>
    <w:pPr>
      <w:ind w:left="3240" w:hanging="36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qFormat/>
    <w:rsid w:val="00CC6CB2"/>
    <w:pPr>
      <w:ind w:left="0" w:firstLine="0"/>
    </w:pPr>
  </w:style>
  <w:style w:type="paragraph" w:customStyle="1" w:styleId="Subjectline">
    <w:name w:val="Subjectline"/>
    <w:basedOn w:val="Standaard"/>
    <w:next w:val="Standaard"/>
    <w:qFormat/>
    <w:rsid w:val="00CC6CB2"/>
    <w:pPr>
      <w:ind w:hanging="147"/>
    </w:pPr>
    <w:rPr>
      <w:rFonts w:cs="Arial"/>
      <w:szCs w:val="20"/>
    </w:rPr>
  </w:style>
  <w:style w:type="character" w:styleId="Nadruk">
    <w:name w:val="Emphasis"/>
    <w:basedOn w:val="Standaardalinea-lettertype"/>
    <w:uiPriority w:val="20"/>
    <w:qFormat/>
    <w:rsid w:val="00CC6CB2"/>
    <w:rPr>
      <w:i/>
      <w:iCs/>
    </w:rPr>
  </w:style>
  <w:style w:type="paragraph" w:customStyle="1" w:styleId="Title1">
    <w:name w:val="Title 1"/>
    <w:basedOn w:val="Standaard"/>
    <w:link w:val="Title1Char"/>
    <w:qFormat/>
    <w:rsid w:val="004B537B"/>
    <w:rPr>
      <w:b/>
      <w:color w:val="2A678B" w:themeColor="text2"/>
      <w:sz w:val="28"/>
      <w:szCs w:val="28"/>
      <w:lang w:val="en-GB"/>
    </w:rPr>
  </w:style>
  <w:style w:type="paragraph" w:customStyle="1" w:styleId="Title2">
    <w:name w:val="Title 2"/>
    <w:basedOn w:val="Standaard"/>
    <w:link w:val="Title2Char"/>
    <w:qFormat/>
    <w:rsid w:val="004B537B"/>
    <w:rPr>
      <w:b/>
      <w:color w:val="69395D" w:themeColor="background2"/>
      <w:sz w:val="24"/>
      <w:lang w:val="en-GB"/>
    </w:rPr>
  </w:style>
  <w:style w:type="character" w:customStyle="1" w:styleId="Title1Char">
    <w:name w:val="Title 1 Char"/>
    <w:basedOn w:val="Standaardalinea-lettertype"/>
    <w:link w:val="Title1"/>
    <w:rsid w:val="004B537B"/>
    <w:rPr>
      <w:rFonts w:ascii="Arial" w:hAnsi="Arial"/>
      <w:b/>
      <w:color w:val="2A678B" w:themeColor="text2"/>
      <w:sz w:val="28"/>
      <w:szCs w:val="28"/>
      <w:lang w:val="en-GB"/>
    </w:rPr>
  </w:style>
  <w:style w:type="paragraph" w:customStyle="1" w:styleId="Title3">
    <w:name w:val="Title 3"/>
    <w:basedOn w:val="Standaard"/>
    <w:link w:val="Title3Char"/>
    <w:qFormat/>
    <w:rsid w:val="004B537B"/>
    <w:rPr>
      <w:b/>
      <w:color w:val="2A678B" w:themeColor="text2"/>
      <w:szCs w:val="20"/>
      <w:lang w:val="en-GB"/>
    </w:rPr>
  </w:style>
  <w:style w:type="character" w:customStyle="1" w:styleId="Title2Char">
    <w:name w:val="Title 2 Char"/>
    <w:basedOn w:val="Standaardalinea-lettertype"/>
    <w:link w:val="Title2"/>
    <w:rsid w:val="004B537B"/>
    <w:rPr>
      <w:rFonts w:ascii="Arial" w:hAnsi="Arial"/>
      <w:b/>
      <w:color w:val="69395D" w:themeColor="background2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956715"/>
    <w:pPr>
      <w:ind w:left="720"/>
      <w:contextualSpacing/>
    </w:pPr>
  </w:style>
  <w:style w:type="character" w:customStyle="1" w:styleId="Title3Char">
    <w:name w:val="Title 3 Char"/>
    <w:basedOn w:val="Standaardalinea-lettertype"/>
    <w:link w:val="Title3"/>
    <w:rsid w:val="004B537B"/>
    <w:rPr>
      <w:rFonts w:ascii="Arial" w:hAnsi="Arial"/>
      <w:b/>
      <w:color w:val="2A678B" w:themeColor="text2"/>
      <w:lang w:val="en-GB"/>
    </w:rPr>
  </w:style>
  <w:style w:type="paragraph" w:customStyle="1" w:styleId="StyleTitle2Bold">
    <w:name w:val="Style Title 2 + Bold"/>
    <w:basedOn w:val="Title2"/>
    <w:rsid w:val="00956715"/>
    <w:rPr>
      <w:bCs/>
    </w:rPr>
  </w:style>
  <w:style w:type="paragraph" w:customStyle="1" w:styleId="BulletListLevel1">
    <w:name w:val="Bullet List Level 1"/>
    <w:basedOn w:val="Liststyle1COST"/>
    <w:link w:val="BulletListLevel1Char"/>
    <w:uiPriority w:val="99"/>
    <w:qFormat/>
    <w:rsid w:val="00935615"/>
    <w:pPr>
      <w:numPr>
        <w:numId w:val="2"/>
      </w:numPr>
      <w:ind w:left="170" w:hanging="170"/>
    </w:pPr>
  </w:style>
  <w:style w:type="paragraph" w:customStyle="1" w:styleId="BulletListLevel2">
    <w:name w:val="Bullet List Level 2"/>
    <w:basedOn w:val="Liststyle2COST"/>
    <w:link w:val="BulletListLevel2Char"/>
    <w:qFormat/>
    <w:rsid w:val="00935615"/>
    <w:pPr>
      <w:tabs>
        <w:tab w:val="num" w:pos="0"/>
      </w:tabs>
      <w:ind w:left="351" w:hanging="170"/>
    </w:pPr>
  </w:style>
  <w:style w:type="character" w:customStyle="1" w:styleId="ListenabsatzChar">
    <w:name w:val="Listenabsatz Char"/>
    <w:basedOn w:val="Standaardalinea-lettertype"/>
    <w:link w:val="Listenabsatz"/>
    <w:uiPriority w:val="34"/>
    <w:rsid w:val="00935615"/>
    <w:rPr>
      <w:rFonts w:ascii="Arial" w:hAnsi="Arial"/>
      <w:color w:val="56585B"/>
      <w:szCs w:val="24"/>
    </w:rPr>
  </w:style>
  <w:style w:type="character" w:customStyle="1" w:styleId="Liststyle1COSTChar">
    <w:name w:val="Liststyle 1 COST Char"/>
    <w:basedOn w:val="ListenabsatzChar"/>
    <w:link w:val="Liststyle1COST"/>
    <w:rsid w:val="00935615"/>
    <w:rPr>
      <w:rFonts w:ascii="Arial" w:hAnsi="Arial" w:cs="Arial"/>
      <w:color w:val="56585B"/>
      <w:szCs w:val="24"/>
      <w:lang w:val="en-GB"/>
    </w:rPr>
  </w:style>
  <w:style w:type="character" w:customStyle="1" w:styleId="BulletListLevel1Char">
    <w:name w:val="Bullet List Level 1 Char"/>
    <w:basedOn w:val="Liststyle1COSTChar"/>
    <w:link w:val="BulletListLevel1"/>
    <w:rsid w:val="00935615"/>
    <w:rPr>
      <w:rFonts w:ascii="Arial" w:hAnsi="Arial" w:cs="Arial"/>
      <w:color w:val="56585B"/>
      <w:szCs w:val="24"/>
      <w:lang w:val="en-GB"/>
    </w:rPr>
  </w:style>
  <w:style w:type="paragraph" w:customStyle="1" w:styleId="BulletListLevel3">
    <w:name w:val="Bullet List Level 3"/>
    <w:basedOn w:val="Liststyle3COST"/>
    <w:link w:val="BulletListLevel3Char"/>
    <w:uiPriority w:val="99"/>
    <w:qFormat/>
    <w:rsid w:val="00935615"/>
    <w:pPr>
      <w:numPr>
        <w:ilvl w:val="1"/>
        <w:numId w:val="2"/>
      </w:numPr>
      <w:ind w:left="510" w:hanging="170"/>
    </w:pPr>
  </w:style>
  <w:style w:type="character" w:customStyle="1" w:styleId="Liststyle2COSTChar">
    <w:name w:val="Liststyle 2 COST Char"/>
    <w:basedOn w:val="Standaardalinea-lettertype"/>
    <w:link w:val="Liststyle2COST"/>
    <w:rsid w:val="00935615"/>
    <w:rPr>
      <w:rFonts w:ascii="Arial" w:hAnsi="Arial" w:cs="Arial"/>
      <w:color w:val="56585B"/>
      <w:lang w:val="en-GB"/>
    </w:rPr>
  </w:style>
  <w:style w:type="character" w:customStyle="1" w:styleId="BulletListLevel2Char">
    <w:name w:val="Bullet List Level 2 Char"/>
    <w:basedOn w:val="Liststyle2COSTChar"/>
    <w:link w:val="BulletListLevel2"/>
    <w:rsid w:val="00935615"/>
    <w:rPr>
      <w:rFonts w:ascii="Arial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qFormat/>
    <w:rsid w:val="004B537B"/>
    <w:pPr>
      <w:numPr>
        <w:numId w:val="0"/>
      </w:numPr>
      <w:ind w:left="170" w:hanging="170"/>
    </w:pPr>
  </w:style>
  <w:style w:type="character" w:customStyle="1" w:styleId="Liststyle3COSTChar">
    <w:name w:val="Liststyle 3 COST Char"/>
    <w:basedOn w:val="Liststyle2COSTChar"/>
    <w:link w:val="Liststyle3COST"/>
    <w:rsid w:val="00935615"/>
    <w:rPr>
      <w:rFonts w:ascii="Arial" w:hAnsi="Arial" w:cs="Arial"/>
      <w:color w:val="56585B"/>
      <w:lang w:val="en-GB"/>
    </w:rPr>
  </w:style>
  <w:style w:type="character" w:customStyle="1" w:styleId="BulletListLevel3Char">
    <w:name w:val="Bullet List Level 3 Char"/>
    <w:basedOn w:val="Liststyle3COSTChar"/>
    <w:link w:val="BulletListLevel3"/>
    <w:rsid w:val="00935615"/>
    <w:rPr>
      <w:rFonts w:ascii="Arial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qFormat/>
    <w:rsid w:val="004B537B"/>
    <w:pPr>
      <w:numPr>
        <w:ilvl w:val="0"/>
        <w:numId w:val="0"/>
      </w:numPr>
      <w:ind w:left="351" w:hanging="170"/>
    </w:pPr>
  </w:style>
  <w:style w:type="character" w:customStyle="1" w:styleId="NumberedListLevel1Char">
    <w:name w:val="Numbered List Level 1 Char"/>
    <w:basedOn w:val="BulletListLevel1Char"/>
    <w:link w:val="NumberedListLevel1"/>
    <w:rsid w:val="004B537B"/>
    <w:rPr>
      <w:rFonts w:ascii="Arial" w:hAnsi="Arial" w:cs="Arial"/>
      <w:color w:val="56585B"/>
      <w:szCs w:val="24"/>
      <w:lang w:val="en-GB"/>
    </w:rPr>
  </w:style>
  <w:style w:type="paragraph" w:customStyle="1" w:styleId="NumberedListLevel3">
    <w:name w:val="Numbered List Level 3"/>
    <w:basedOn w:val="BulletListLevel3"/>
    <w:link w:val="NumberedListLevel3Char"/>
    <w:qFormat/>
    <w:rsid w:val="004B537B"/>
    <w:pPr>
      <w:numPr>
        <w:ilvl w:val="0"/>
        <w:numId w:val="3"/>
      </w:numPr>
      <w:ind w:left="510" w:hanging="170"/>
    </w:pPr>
  </w:style>
  <w:style w:type="character" w:customStyle="1" w:styleId="NumberedListLevel2Char">
    <w:name w:val="Numbered List Level 2 Char"/>
    <w:basedOn w:val="BulletListLevel3Char"/>
    <w:link w:val="NumberedListLevel2"/>
    <w:rsid w:val="004B537B"/>
    <w:rPr>
      <w:rFonts w:ascii="Arial" w:hAnsi="Arial" w:cs="Arial"/>
      <w:color w:val="56585B"/>
      <w:lang w:val="en-GB"/>
    </w:rPr>
  </w:style>
  <w:style w:type="paragraph" w:customStyle="1" w:styleId="Boldtext">
    <w:name w:val="Bold text"/>
    <w:basedOn w:val="Standaard"/>
    <w:link w:val="BoldtextChar"/>
    <w:qFormat/>
    <w:rsid w:val="00536ECD"/>
    <w:rPr>
      <w:b/>
      <w:lang w:val="en-GB"/>
    </w:rPr>
  </w:style>
  <w:style w:type="character" w:customStyle="1" w:styleId="NumberedListLevel3Char">
    <w:name w:val="Numbered List Level 3 Char"/>
    <w:basedOn w:val="BulletListLevel3Char"/>
    <w:link w:val="NumberedListLevel3"/>
    <w:rsid w:val="004B537B"/>
    <w:rPr>
      <w:rFonts w:ascii="Arial" w:hAnsi="Arial" w:cs="Arial"/>
      <w:color w:val="56585B"/>
      <w:lang w:val="en-GB"/>
    </w:rPr>
  </w:style>
  <w:style w:type="character" w:customStyle="1" w:styleId="BoldtextChar">
    <w:name w:val="Bold text Char"/>
    <w:basedOn w:val="Standaardalinea-lettertype"/>
    <w:link w:val="Boldtext"/>
    <w:rsid w:val="00536ECD"/>
    <w:rPr>
      <w:rFonts w:ascii="Arial" w:hAnsi="Arial"/>
      <w:b/>
      <w:color w:val="56585B"/>
      <w:szCs w:val="24"/>
      <w:lang w:val="en-GB"/>
    </w:rPr>
  </w:style>
  <w:style w:type="paragraph" w:styleId="Lijstnummering">
    <w:name w:val="List Number"/>
    <w:basedOn w:val="Standaard"/>
    <w:uiPriority w:val="99"/>
    <w:semiHidden/>
    <w:unhideWhenUsed/>
    <w:rsid w:val="00D72D91"/>
    <w:pPr>
      <w:tabs>
        <w:tab w:val="num" w:pos="360"/>
      </w:tabs>
      <w:ind w:left="360" w:hanging="360"/>
      <w:contextualSpacing/>
    </w:pPr>
  </w:style>
  <w:style w:type="character" w:styleId="Hyperlink">
    <w:name w:val="Hyperlink"/>
    <w:basedOn w:val="Standaardalinea-lettertype"/>
    <w:unhideWhenUsed/>
    <w:qFormat/>
    <w:rsid w:val="00BC11BF"/>
    <w:rPr>
      <w:color w:val="69395D" w:themeColor="background2"/>
      <w:u w:val="single"/>
    </w:rPr>
  </w:style>
  <w:style w:type="paragraph" w:customStyle="1" w:styleId="COSTStandardParagraph">
    <w:name w:val="COST Standard Paragraph"/>
    <w:basedOn w:val="Standaard"/>
    <w:link w:val="COSTStandardParagraphChar"/>
    <w:rsid w:val="005543C8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5543C8"/>
    <w:rPr>
      <w:rFonts w:ascii="Arial" w:eastAsia="Times New Roman" w:hAnsi="Arial"/>
      <w:lang w:val="en-GB"/>
    </w:rPr>
  </w:style>
  <w:style w:type="paragraph" w:customStyle="1" w:styleId="COSTBulletpoint">
    <w:name w:val="COST Bullet point"/>
    <w:basedOn w:val="Standaard"/>
    <w:autoRedefine/>
    <w:rsid w:val="005543C8"/>
    <w:pPr>
      <w:numPr>
        <w:numId w:val="4"/>
      </w:numPr>
      <w:spacing w:line="360" w:lineRule="auto"/>
      <w:ind w:left="714" w:hanging="357"/>
      <w:jc w:val="both"/>
    </w:pPr>
    <w:rPr>
      <w:rFonts w:eastAsia="Times New Roman"/>
      <w:color w:val="auto"/>
      <w:szCs w:val="20"/>
      <w:lang w:val="en-GB"/>
    </w:rPr>
  </w:style>
  <w:style w:type="paragraph" w:styleId="Geenafstand">
    <w:name w:val="No Spacing"/>
    <w:uiPriority w:val="1"/>
    <w:qFormat/>
    <w:rsid w:val="005543C8"/>
    <w:rPr>
      <w:rFonts w:ascii="Arial" w:hAnsi="Arial"/>
      <w:color w:val="56585B"/>
      <w:szCs w:val="24"/>
    </w:rPr>
  </w:style>
  <w:style w:type="paragraph" w:customStyle="1" w:styleId="Stile1">
    <w:name w:val="Stile1"/>
    <w:basedOn w:val="Standaard"/>
    <w:rsid w:val="00A05B2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paragraph" w:customStyle="1" w:styleId="COSTHeading3">
    <w:name w:val="COST Heading 3"/>
    <w:basedOn w:val="Standaard"/>
    <w:link w:val="COSTHeading3Char"/>
    <w:autoRedefine/>
    <w:rsid w:val="00A05B2F"/>
    <w:pPr>
      <w:spacing w:before="120"/>
      <w:ind w:right="-51"/>
    </w:pPr>
    <w:rPr>
      <w:rFonts w:eastAsia="Times New Roman"/>
      <w:b/>
      <w:color w:val="0054A4"/>
      <w:sz w:val="24"/>
      <w:lang w:val="en-GB"/>
    </w:rPr>
  </w:style>
  <w:style w:type="character" w:customStyle="1" w:styleId="COSTHeading3Char">
    <w:name w:val="COST Heading 3 Char"/>
    <w:link w:val="COSTHeading3"/>
    <w:locked/>
    <w:rsid w:val="00A05B2F"/>
    <w:rPr>
      <w:rFonts w:ascii="Arial" w:eastAsia="Times New Roman" w:hAnsi="Arial"/>
      <w:b/>
      <w:color w:val="0054A4"/>
      <w:sz w:val="24"/>
      <w:szCs w:val="24"/>
      <w:lang w:val="en-GB"/>
    </w:rPr>
  </w:style>
  <w:style w:type="character" w:styleId="Intensievebenadrukking">
    <w:name w:val="Intense Emphasis"/>
    <w:basedOn w:val="Standaardalinea-lettertype"/>
    <w:uiPriority w:val="21"/>
    <w:qFormat/>
    <w:rsid w:val="00A05B2F"/>
    <w:rPr>
      <w:b/>
      <w:bCs/>
      <w:i/>
      <w:iCs/>
      <w:color w:val="962067" w:themeColor="accent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52E77"/>
    <w:rPr>
      <w:rFonts w:asciiTheme="majorHAnsi" w:eastAsiaTheme="majorEastAsia" w:hAnsiTheme="majorHAnsi" w:cstheme="majorBidi"/>
      <w:b/>
      <w:bCs/>
      <w:color w:val="962067" w:themeColor="accent1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54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54D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54D7"/>
    <w:rPr>
      <w:rFonts w:ascii="Arial" w:hAnsi="Arial"/>
      <w:color w:val="56585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54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54D7"/>
    <w:rPr>
      <w:rFonts w:ascii="Arial" w:hAnsi="Arial"/>
      <w:b/>
      <w:bCs/>
      <w:color w:val="56585B"/>
    </w:rPr>
  </w:style>
  <w:style w:type="character" w:customStyle="1" w:styleId="part-2">
    <w:name w:val="part-2"/>
    <w:basedOn w:val="Standaardalinea-lettertype"/>
    <w:rsid w:val="00D131FE"/>
    <w:rPr>
      <w:rFonts w:cs="Times New Roman"/>
    </w:rPr>
  </w:style>
  <w:style w:type="paragraph" w:customStyle="1" w:styleId="Date1">
    <w:name w:val="Date1"/>
    <w:basedOn w:val="Standaard"/>
    <w:rsid w:val="00D131FE"/>
    <w:pPr>
      <w:spacing w:before="120" w:line="300" w:lineRule="atLeast"/>
      <w:ind w:right="-794"/>
      <w:jc w:val="right"/>
    </w:pPr>
    <w:rPr>
      <w:color w:val="auto"/>
      <w:sz w:val="24"/>
      <w:szCs w:val="20"/>
      <w:lang w:val="en-GB"/>
    </w:rPr>
  </w:style>
  <w:style w:type="paragraph" w:customStyle="1" w:styleId="Paragraphedeliste">
    <w:name w:val="Paragraphe de liste"/>
    <w:basedOn w:val="Standaard"/>
    <w:uiPriority w:val="99"/>
    <w:rsid w:val="00292E71"/>
    <w:pPr>
      <w:spacing w:after="200"/>
      <w:ind w:left="720"/>
      <w:contextualSpacing/>
    </w:pPr>
    <w:rPr>
      <w:rFonts w:ascii="Cambria" w:hAnsi="Cambria"/>
      <w:color w:val="auto"/>
      <w:sz w:val="24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328B"/>
    <w:pPr>
      <w:widowControl w:val="0"/>
      <w:tabs>
        <w:tab w:val="left" w:pos="567"/>
      </w:tabs>
      <w:ind w:left="567" w:hanging="567"/>
    </w:pPr>
    <w:rPr>
      <w:rFonts w:ascii="Times New Roman" w:eastAsia="Times New Roman" w:hAnsi="Times New Roman"/>
      <w:color w:val="auto"/>
      <w:sz w:val="24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328B"/>
    <w:rPr>
      <w:rFonts w:ascii="Times New Roman" w:eastAsia="Times New Roman" w:hAnsi="Times New Roman"/>
      <w:sz w:val="24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328B"/>
    <w:rPr>
      <w:rFonts w:ascii="Times New Roman" w:hAnsi="Times New Roman" w:cs="Times New Roman" w:hint="default"/>
      <w:b/>
      <w:bCs w:val="0"/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85BFE"/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customStyle="1" w:styleId="powered">
    <w:name w:val="powered"/>
    <w:basedOn w:val="Standaard"/>
    <w:rsid w:val="003E685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GB" w:eastAsia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40BC"/>
    <w:rPr>
      <w:color w:val="DDE9F2" w:themeColor="followedHyperlink"/>
      <w:u w:val="single"/>
    </w:rPr>
  </w:style>
  <w:style w:type="paragraph" w:customStyle="1" w:styleId="Standard">
    <w:name w:val="Standard"/>
    <w:rsid w:val="005F563D"/>
    <w:pPr>
      <w:suppressAutoHyphens/>
      <w:autoSpaceDN w:val="0"/>
      <w:textAlignment w:val="baseline"/>
    </w:pPr>
    <w:rPr>
      <w:rFonts w:ascii="Arial" w:hAnsi="Arial"/>
      <w:color w:val="56585B"/>
      <w:kern w:val="3"/>
      <w:szCs w:val="24"/>
    </w:rPr>
  </w:style>
  <w:style w:type="numbering" w:customStyle="1" w:styleId="WWNum7">
    <w:name w:val="WWNum7"/>
    <w:basedOn w:val="Geenlijst"/>
    <w:rsid w:val="005F563D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CB2"/>
    <w:rPr>
      <w:rFonts w:ascii="Arial" w:hAnsi="Arial"/>
      <w:color w:val="56585B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C6CB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85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2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6206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778B"/>
  </w:style>
  <w:style w:type="paragraph" w:styleId="Voettekst">
    <w:name w:val="footer"/>
    <w:basedOn w:val="Standaard"/>
    <w:link w:val="VoettekstCh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778B"/>
  </w:style>
  <w:style w:type="character" w:styleId="Paginanummer">
    <w:name w:val="page number"/>
    <w:basedOn w:val="Standaardalinea-lettertype"/>
    <w:uiPriority w:val="99"/>
    <w:semiHidden/>
    <w:unhideWhenUsed/>
    <w:rsid w:val="00024470"/>
  </w:style>
  <w:style w:type="paragraph" w:styleId="Ballontekst">
    <w:name w:val="Balloon Text"/>
    <w:basedOn w:val="Standaard"/>
    <w:link w:val="BallontekstChar"/>
    <w:uiPriority w:val="99"/>
    <w:semiHidden/>
    <w:unhideWhenUsed/>
    <w:rsid w:val="00E96FD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96FD7"/>
    <w:rPr>
      <w:rFonts w:ascii="Lucida Grande" w:hAnsi="Lucida Grande"/>
      <w:sz w:val="18"/>
      <w:szCs w:val="18"/>
    </w:rPr>
  </w:style>
  <w:style w:type="character" w:customStyle="1" w:styleId="Kop1Char">
    <w:name w:val="Kop 1 Char"/>
    <w:link w:val="Kop1"/>
    <w:uiPriority w:val="9"/>
    <w:rsid w:val="00CC6CB2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Listenabsatz">
    <w:name w:val="Listenabsatz"/>
    <w:basedOn w:val="Standaard"/>
    <w:link w:val="ListenabsatzChar"/>
    <w:uiPriority w:val="34"/>
    <w:qFormat/>
    <w:rsid w:val="00CC6CB2"/>
    <w:pPr>
      <w:ind w:left="720"/>
      <w:contextualSpacing/>
    </w:pPr>
  </w:style>
  <w:style w:type="numbering" w:customStyle="1" w:styleId="ListCOST">
    <w:name w:val="List COST"/>
    <w:rsid w:val="00780856"/>
    <w:pPr>
      <w:numPr>
        <w:numId w:val="1"/>
      </w:numPr>
    </w:pPr>
  </w:style>
  <w:style w:type="paragraph" w:customStyle="1" w:styleId="Liststyle1COST">
    <w:name w:val="Liststyle 1 COST"/>
    <w:basedOn w:val="Listenabsatz"/>
    <w:link w:val="Liststyle1COSTChar"/>
    <w:qFormat/>
    <w:rsid w:val="00CC6CB2"/>
    <w:pPr>
      <w:tabs>
        <w:tab w:val="num" w:pos="0"/>
      </w:tabs>
      <w:ind w:left="113" w:hanging="113"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qFormat/>
    <w:rsid w:val="00CC6CB2"/>
    <w:pPr>
      <w:ind w:left="3240" w:hanging="36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qFormat/>
    <w:rsid w:val="00CC6CB2"/>
    <w:pPr>
      <w:ind w:left="0" w:firstLine="0"/>
    </w:pPr>
  </w:style>
  <w:style w:type="paragraph" w:customStyle="1" w:styleId="Subjectline">
    <w:name w:val="Subjectline"/>
    <w:basedOn w:val="Standaard"/>
    <w:next w:val="Standaard"/>
    <w:qFormat/>
    <w:rsid w:val="00CC6CB2"/>
    <w:pPr>
      <w:ind w:hanging="147"/>
    </w:pPr>
    <w:rPr>
      <w:rFonts w:cs="Arial"/>
      <w:szCs w:val="20"/>
    </w:rPr>
  </w:style>
  <w:style w:type="character" w:styleId="Nadruk">
    <w:name w:val="Emphasis"/>
    <w:basedOn w:val="Standaardalinea-lettertype"/>
    <w:uiPriority w:val="20"/>
    <w:qFormat/>
    <w:rsid w:val="00CC6CB2"/>
    <w:rPr>
      <w:i/>
      <w:iCs/>
    </w:rPr>
  </w:style>
  <w:style w:type="paragraph" w:customStyle="1" w:styleId="Title1">
    <w:name w:val="Title 1"/>
    <w:basedOn w:val="Standaard"/>
    <w:link w:val="Title1Char"/>
    <w:qFormat/>
    <w:rsid w:val="004B537B"/>
    <w:rPr>
      <w:b/>
      <w:color w:val="2A678B" w:themeColor="text2"/>
      <w:sz w:val="28"/>
      <w:szCs w:val="28"/>
      <w:lang w:val="en-GB"/>
    </w:rPr>
  </w:style>
  <w:style w:type="paragraph" w:customStyle="1" w:styleId="Title2">
    <w:name w:val="Title 2"/>
    <w:basedOn w:val="Standaard"/>
    <w:link w:val="Title2Char"/>
    <w:qFormat/>
    <w:rsid w:val="004B537B"/>
    <w:rPr>
      <w:b/>
      <w:color w:val="69395D" w:themeColor="background2"/>
      <w:sz w:val="24"/>
      <w:lang w:val="en-GB"/>
    </w:rPr>
  </w:style>
  <w:style w:type="character" w:customStyle="1" w:styleId="Title1Char">
    <w:name w:val="Title 1 Char"/>
    <w:basedOn w:val="Standaardalinea-lettertype"/>
    <w:link w:val="Title1"/>
    <w:rsid w:val="004B537B"/>
    <w:rPr>
      <w:rFonts w:ascii="Arial" w:hAnsi="Arial"/>
      <w:b/>
      <w:color w:val="2A678B" w:themeColor="text2"/>
      <w:sz w:val="28"/>
      <w:szCs w:val="28"/>
      <w:lang w:val="en-GB"/>
    </w:rPr>
  </w:style>
  <w:style w:type="paragraph" w:customStyle="1" w:styleId="Title3">
    <w:name w:val="Title 3"/>
    <w:basedOn w:val="Standaard"/>
    <w:link w:val="Title3Char"/>
    <w:qFormat/>
    <w:rsid w:val="004B537B"/>
    <w:rPr>
      <w:b/>
      <w:color w:val="2A678B" w:themeColor="text2"/>
      <w:szCs w:val="20"/>
      <w:lang w:val="en-GB"/>
    </w:rPr>
  </w:style>
  <w:style w:type="character" w:customStyle="1" w:styleId="Title2Char">
    <w:name w:val="Title 2 Char"/>
    <w:basedOn w:val="Standaardalinea-lettertype"/>
    <w:link w:val="Title2"/>
    <w:rsid w:val="004B537B"/>
    <w:rPr>
      <w:rFonts w:ascii="Arial" w:hAnsi="Arial"/>
      <w:b/>
      <w:color w:val="69395D" w:themeColor="background2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956715"/>
    <w:pPr>
      <w:ind w:left="720"/>
      <w:contextualSpacing/>
    </w:pPr>
  </w:style>
  <w:style w:type="character" w:customStyle="1" w:styleId="Title3Char">
    <w:name w:val="Title 3 Char"/>
    <w:basedOn w:val="Standaardalinea-lettertype"/>
    <w:link w:val="Title3"/>
    <w:rsid w:val="004B537B"/>
    <w:rPr>
      <w:rFonts w:ascii="Arial" w:hAnsi="Arial"/>
      <w:b/>
      <w:color w:val="2A678B" w:themeColor="text2"/>
      <w:lang w:val="en-GB"/>
    </w:rPr>
  </w:style>
  <w:style w:type="paragraph" w:customStyle="1" w:styleId="StyleTitle2Bold">
    <w:name w:val="Style Title 2 + Bold"/>
    <w:basedOn w:val="Title2"/>
    <w:rsid w:val="00956715"/>
    <w:rPr>
      <w:bCs/>
    </w:rPr>
  </w:style>
  <w:style w:type="paragraph" w:customStyle="1" w:styleId="BulletListLevel1">
    <w:name w:val="Bullet List Level 1"/>
    <w:basedOn w:val="Liststyle1COST"/>
    <w:link w:val="BulletListLevel1Char"/>
    <w:uiPriority w:val="99"/>
    <w:qFormat/>
    <w:rsid w:val="00935615"/>
    <w:pPr>
      <w:numPr>
        <w:numId w:val="2"/>
      </w:numPr>
      <w:ind w:left="170" w:hanging="170"/>
    </w:pPr>
  </w:style>
  <w:style w:type="paragraph" w:customStyle="1" w:styleId="BulletListLevel2">
    <w:name w:val="Bullet List Level 2"/>
    <w:basedOn w:val="Liststyle2COST"/>
    <w:link w:val="BulletListLevel2Char"/>
    <w:qFormat/>
    <w:rsid w:val="00935615"/>
    <w:pPr>
      <w:tabs>
        <w:tab w:val="num" w:pos="0"/>
      </w:tabs>
      <w:ind w:left="351" w:hanging="170"/>
    </w:pPr>
  </w:style>
  <w:style w:type="character" w:customStyle="1" w:styleId="ListenabsatzChar">
    <w:name w:val="Listenabsatz Char"/>
    <w:basedOn w:val="Standaardalinea-lettertype"/>
    <w:link w:val="Listenabsatz"/>
    <w:uiPriority w:val="34"/>
    <w:rsid w:val="00935615"/>
    <w:rPr>
      <w:rFonts w:ascii="Arial" w:hAnsi="Arial"/>
      <w:color w:val="56585B"/>
      <w:szCs w:val="24"/>
    </w:rPr>
  </w:style>
  <w:style w:type="character" w:customStyle="1" w:styleId="Liststyle1COSTChar">
    <w:name w:val="Liststyle 1 COST Char"/>
    <w:basedOn w:val="ListenabsatzChar"/>
    <w:link w:val="Liststyle1COST"/>
    <w:rsid w:val="00935615"/>
    <w:rPr>
      <w:rFonts w:ascii="Arial" w:hAnsi="Arial" w:cs="Arial"/>
      <w:color w:val="56585B"/>
      <w:szCs w:val="24"/>
      <w:lang w:val="en-GB"/>
    </w:rPr>
  </w:style>
  <w:style w:type="character" w:customStyle="1" w:styleId="BulletListLevel1Char">
    <w:name w:val="Bullet List Level 1 Char"/>
    <w:basedOn w:val="Liststyle1COSTChar"/>
    <w:link w:val="BulletListLevel1"/>
    <w:rsid w:val="00935615"/>
    <w:rPr>
      <w:rFonts w:ascii="Arial" w:hAnsi="Arial" w:cs="Arial"/>
      <w:color w:val="56585B"/>
      <w:szCs w:val="24"/>
      <w:lang w:val="en-GB"/>
    </w:rPr>
  </w:style>
  <w:style w:type="paragraph" w:customStyle="1" w:styleId="BulletListLevel3">
    <w:name w:val="Bullet List Level 3"/>
    <w:basedOn w:val="Liststyle3COST"/>
    <w:link w:val="BulletListLevel3Char"/>
    <w:uiPriority w:val="99"/>
    <w:qFormat/>
    <w:rsid w:val="00935615"/>
    <w:pPr>
      <w:numPr>
        <w:ilvl w:val="1"/>
        <w:numId w:val="2"/>
      </w:numPr>
      <w:ind w:left="510" w:hanging="170"/>
    </w:pPr>
  </w:style>
  <w:style w:type="character" w:customStyle="1" w:styleId="Liststyle2COSTChar">
    <w:name w:val="Liststyle 2 COST Char"/>
    <w:basedOn w:val="Standaardalinea-lettertype"/>
    <w:link w:val="Liststyle2COST"/>
    <w:rsid w:val="00935615"/>
    <w:rPr>
      <w:rFonts w:ascii="Arial" w:hAnsi="Arial" w:cs="Arial"/>
      <w:color w:val="56585B"/>
      <w:lang w:val="en-GB"/>
    </w:rPr>
  </w:style>
  <w:style w:type="character" w:customStyle="1" w:styleId="BulletListLevel2Char">
    <w:name w:val="Bullet List Level 2 Char"/>
    <w:basedOn w:val="Liststyle2COSTChar"/>
    <w:link w:val="BulletListLevel2"/>
    <w:rsid w:val="00935615"/>
    <w:rPr>
      <w:rFonts w:ascii="Arial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qFormat/>
    <w:rsid w:val="004B537B"/>
    <w:pPr>
      <w:numPr>
        <w:numId w:val="0"/>
      </w:numPr>
      <w:ind w:left="170" w:hanging="170"/>
    </w:pPr>
  </w:style>
  <w:style w:type="character" w:customStyle="1" w:styleId="Liststyle3COSTChar">
    <w:name w:val="Liststyle 3 COST Char"/>
    <w:basedOn w:val="Liststyle2COSTChar"/>
    <w:link w:val="Liststyle3COST"/>
    <w:rsid w:val="00935615"/>
    <w:rPr>
      <w:rFonts w:ascii="Arial" w:hAnsi="Arial" w:cs="Arial"/>
      <w:color w:val="56585B"/>
      <w:lang w:val="en-GB"/>
    </w:rPr>
  </w:style>
  <w:style w:type="character" w:customStyle="1" w:styleId="BulletListLevel3Char">
    <w:name w:val="Bullet List Level 3 Char"/>
    <w:basedOn w:val="Liststyle3COSTChar"/>
    <w:link w:val="BulletListLevel3"/>
    <w:rsid w:val="00935615"/>
    <w:rPr>
      <w:rFonts w:ascii="Arial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qFormat/>
    <w:rsid w:val="004B537B"/>
    <w:pPr>
      <w:numPr>
        <w:ilvl w:val="0"/>
        <w:numId w:val="0"/>
      </w:numPr>
      <w:ind w:left="351" w:hanging="170"/>
    </w:pPr>
  </w:style>
  <w:style w:type="character" w:customStyle="1" w:styleId="NumberedListLevel1Char">
    <w:name w:val="Numbered List Level 1 Char"/>
    <w:basedOn w:val="BulletListLevel1Char"/>
    <w:link w:val="NumberedListLevel1"/>
    <w:rsid w:val="004B537B"/>
    <w:rPr>
      <w:rFonts w:ascii="Arial" w:hAnsi="Arial" w:cs="Arial"/>
      <w:color w:val="56585B"/>
      <w:szCs w:val="24"/>
      <w:lang w:val="en-GB"/>
    </w:rPr>
  </w:style>
  <w:style w:type="paragraph" w:customStyle="1" w:styleId="NumberedListLevel3">
    <w:name w:val="Numbered List Level 3"/>
    <w:basedOn w:val="BulletListLevel3"/>
    <w:link w:val="NumberedListLevel3Char"/>
    <w:qFormat/>
    <w:rsid w:val="004B537B"/>
    <w:pPr>
      <w:numPr>
        <w:ilvl w:val="0"/>
        <w:numId w:val="3"/>
      </w:numPr>
      <w:ind w:left="510" w:hanging="170"/>
    </w:pPr>
  </w:style>
  <w:style w:type="character" w:customStyle="1" w:styleId="NumberedListLevel2Char">
    <w:name w:val="Numbered List Level 2 Char"/>
    <w:basedOn w:val="BulletListLevel3Char"/>
    <w:link w:val="NumberedListLevel2"/>
    <w:rsid w:val="004B537B"/>
    <w:rPr>
      <w:rFonts w:ascii="Arial" w:hAnsi="Arial" w:cs="Arial"/>
      <w:color w:val="56585B"/>
      <w:lang w:val="en-GB"/>
    </w:rPr>
  </w:style>
  <w:style w:type="paragraph" w:customStyle="1" w:styleId="Boldtext">
    <w:name w:val="Bold text"/>
    <w:basedOn w:val="Standaard"/>
    <w:link w:val="BoldtextChar"/>
    <w:qFormat/>
    <w:rsid w:val="00536ECD"/>
    <w:rPr>
      <w:b/>
      <w:lang w:val="en-GB"/>
    </w:rPr>
  </w:style>
  <w:style w:type="character" w:customStyle="1" w:styleId="NumberedListLevel3Char">
    <w:name w:val="Numbered List Level 3 Char"/>
    <w:basedOn w:val="BulletListLevel3Char"/>
    <w:link w:val="NumberedListLevel3"/>
    <w:rsid w:val="004B537B"/>
    <w:rPr>
      <w:rFonts w:ascii="Arial" w:hAnsi="Arial" w:cs="Arial"/>
      <w:color w:val="56585B"/>
      <w:lang w:val="en-GB"/>
    </w:rPr>
  </w:style>
  <w:style w:type="character" w:customStyle="1" w:styleId="BoldtextChar">
    <w:name w:val="Bold text Char"/>
    <w:basedOn w:val="Standaardalinea-lettertype"/>
    <w:link w:val="Boldtext"/>
    <w:rsid w:val="00536ECD"/>
    <w:rPr>
      <w:rFonts w:ascii="Arial" w:hAnsi="Arial"/>
      <w:b/>
      <w:color w:val="56585B"/>
      <w:szCs w:val="24"/>
      <w:lang w:val="en-GB"/>
    </w:rPr>
  </w:style>
  <w:style w:type="paragraph" w:styleId="Lijstnummering">
    <w:name w:val="List Number"/>
    <w:basedOn w:val="Standaard"/>
    <w:uiPriority w:val="99"/>
    <w:semiHidden/>
    <w:unhideWhenUsed/>
    <w:rsid w:val="00D72D91"/>
    <w:pPr>
      <w:tabs>
        <w:tab w:val="num" w:pos="360"/>
      </w:tabs>
      <w:ind w:left="360" w:hanging="360"/>
      <w:contextualSpacing/>
    </w:pPr>
  </w:style>
  <w:style w:type="character" w:styleId="Hyperlink">
    <w:name w:val="Hyperlink"/>
    <w:basedOn w:val="Standaardalinea-lettertype"/>
    <w:unhideWhenUsed/>
    <w:qFormat/>
    <w:rsid w:val="00BC11BF"/>
    <w:rPr>
      <w:color w:val="69395D" w:themeColor="background2"/>
      <w:u w:val="single"/>
    </w:rPr>
  </w:style>
  <w:style w:type="paragraph" w:customStyle="1" w:styleId="COSTStandardParagraph">
    <w:name w:val="COST Standard Paragraph"/>
    <w:basedOn w:val="Standaard"/>
    <w:link w:val="COSTStandardParagraphChar"/>
    <w:rsid w:val="005543C8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5543C8"/>
    <w:rPr>
      <w:rFonts w:ascii="Arial" w:eastAsia="Times New Roman" w:hAnsi="Arial"/>
      <w:lang w:val="en-GB"/>
    </w:rPr>
  </w:style>
  <w:style w:type="paragraph" w:customStyle="1" w:styleId="COSTBulletpoint">
    <w:name w:val="COST Bullet point"/>
    <w:basedOn w:val="Standaard"/>
    <w:autoRedefine/>
    <w:rsid w:val="005543C8"/>
    <w:pPr>
      <w:numPr>
        <w:numId w:val="4"/>
      </w:numPr>
      <w:spacing w:line="360" w:lineRule="auto"/>
      <w:ind w:left="714" w:hanging="357"/>
      <w:jc w:val="both"/>
    </w:pPr>
    <w:rPr>
      <w:rFonts w:eastAsia="Times New Roman"/>
      <w:color w:val="auto"/>
      <w:szCs w:val="20"/>
      <w:lang w:val="en-GB"/>
    </w:rPr>
  </w:style>
  <w:style w:type="paragraph" w:styleId="Geenafstand">
    <w:name w:val="No Spacing"/>
    <w:uiPriority w:val="1"/>
    <w:qFormat/>
    <w:rsid w:val="005543C8"/>
    <w:rPr>
      <w:rFonts w:ascii="Arial" w:hAnsi="Arial"/>
      <w:color w:val="56585B"/>
      <w:szCs w:val="24"/>
    </w:rPr>
  </w:style>
  <w:style w:type="paragraph" w:customStyle="1" w:styleId="Stile1">
    <w:name w:val="Stile1"/>
    <w:basedOn w:val="Standaard"/>
    <w:rsid w:val="00A05B2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paragraph" w:customStyle="1" w:styleId="COSTHeading3">
    <w:name w:val="COST Heading 3"/>
    <w:basedOn w:val="Standaard"/>
    <w:link w:val="COSTHeading3Char"/>
    <w:autoRedefine/>
    <w:rsid w:val="00A05B2F"/>
    <w:pPr>
      <w:spacing w:before="120"/>
      <w:ind w:right="-51"/>
    </w:pPr>
    <w:rPr>
      <w:rFonts w:eastAsia="Times New Roman"/>
      <w:b/>
      <w:color w:val="0054A4"/>
      <w:sz w:val="24"/>
      <w:lang w:val="en-GB"/>
    </w:rPr>
  </w:style>
  <w:style w:type="character" w:customStyle="1" w:styleId="COSTHeading3Char">
    <w:name w:val="COST Heading 3 Char"/>
    <w:link w:val="COSTHeading3"/>
    <w:locked/>
    <w:rsid w:val="00A05B2F"/>
    <w:rPr>
      <w:rFonts w:ascii="Arial" w:eastAsia="Times New Roman" w:hAnsi="Arial"/>
      <w:b/>
      <w:color w:val="0054A4"/>
      <w:sz w:val="24"/>
      <w:szCs w:val="24"/>
      <w:lang w:val="en-GB"/>
    </w:rPr>
  </w:style>
  <w:style w:type="character" w:styleId="Intensievebenadrukking">
    <w:name w:val="Intense Emphasis"/>
    <w:basedOn w:val="Standaardalinea-lettertype"/>
    <w:uiPriority w:val="21"/>
    <w:qFormat/>
    <w:rsid w:val="00A05B2F"/>
    <w:rPr>
      <w:b/>
      <w:bCs/>
      <w:i/>
      <w:iCs/>
      <w:color w:val="962067" w:themeColor="accent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52E77"/>
    <w:rPr>
      <w:rFonts w:asciiTheme="majorHAnsi" w:eastAsiaTheme="majorEastAsia" w:hAnsiTheme="majorHAnsi" w:cstheme="majorBidi"/>
      <w:b/>
      <w:bCs/>
      <w:color w:val="962067" w:themeColor="accent1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54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54D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54D7"/>
    <w:rPr>
      <w:rFonts w:ascii="Arial" w:hAnsi="Arial"/>
      <w:color w:val="56585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54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54D7"/>
    <w:rPr>
      <w:rFonts w:ascii="Arial" w:hAnsi="Arial"/>
      <w:b/>
      <w:bCs/>
      <w:color w:val="56585B"/>
    </w:rPr>
  </w:style>
  <w:style w:type="character" w:customStyle="1" w:styleId="part-2">
    <w:name w:val="part-2"/>
    <w:basedOn w:val="Standaardalinea-lettertype"/>
    <w:rsid w:val="00D131FE"/>
    <w:rPr>
      <w:rFonts w:cs="Times New Roman"/>
    </w:rPr>
  </w:style>
  <w:style w:type="paragraph" w:customStyle="1" w:styleId="Date1">
    <w:name w:val="Date1"/>
    <w:basedOn w:val="Standaard"/>
    <w:rsid w:val="00D131FE"/>
    <w:pPr>
      <w:spacing w:before="120" w:line="300" w:lineRule="atLeast"/>
      <w:ind w:right="-794"/>
      <w:jc w:val="right"/>
    </w:pPr>
    <w:rPr>
      <w:color w:val="auto"/>
      <w:sz w:val="24"/>
      <w:szCs w:val="20"/>
      <w:lang w:val="en-GB"/>
    </w:rPr>
  </w:style>
  <w:style w:type="paragraph" w:customStyle="1" w:styleId="Paragraphedeliste">
    <w:name w:val="Paragraphe de liste"/>
    <w:basedOn w:val="Standaard"/>
    <w:uiPriority w:val="99"/>
    <w:rsid w:val="00292E71"/>
    <w:pPr>
      <w:spacing w:after="200"/>
      <w:ind w:left="720"/>
      <w:contextualSpacing/>
    </w:pPr>
    <w:rPr>
      <w:rFonts w:ascii="Cambria" w:hAnsi="Cambria"/>
      <w:color w:val="auto"/>
      <w:sz w:val="24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328B"/>
    <w:pPr>
      <w:widowControl w:val="0"/>
      <w:tabs>
        <w:tab w:val="left" w:pos="567"/>
      </w:tabs>
      <w:ind w:left="567" w:hanging="567"/>
    </w:pPr>
    <w:rPr>
      <w:rFonts w:ascii="Times New Roman" w:eastAsia="Times New Roman" w:hAnsi="Times New Roman"/>
      <w:color w:val="auto"/>
      <w:sz w:val="24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328B"/>
    <w:rPr>
      <w:rFonts w:ascii="Times New Roman" w:eastAsia="Times New Roman" w:hAnsi="Times New Roman"/>
      <w:sz w:val="24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328B"/>
    <w:rPr>
      <w:rFonts w:ascii="Times New Roman" w:hAnsi="Times New Roman" w:cs="Times New Roman" w:hint="default"/>
      <w:b/>
      <w:bCs w:val="0"/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85BFE"/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customStyle="1" w:styleId="powered">
    <w:name w:val="powered"/>
    <w:basedOn w:val="Standaard"/>
    <w:rsid w:val="003E685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GB" w:eastAsia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40BC"/>
    <w:rPr>
      <w:color w:val="DDE9F2" w:themeColor="followedHyperlink"/>
      <w:u w:val="single"/>
    </w:rPr>
  </w:style>
  <w:style w:type="paragraph" w:customStyle="1" w:styleId="Standard">
    <w:name w:val="Standard"/>
    <w:rsid w:val="005F563D"/>
    <w:pPr>
      <w:suppressAutoHyphens/>
      <w:autoSpaceDN w:val="0"/>
      <w:textAlignment w:val="baseline"/>
    </w:pPr>
    <w:rPr>
      <w:rFonts w:ascii="Arial" w:hAnsi="Arial"/>
      <w:color w:val="56585B"/>
      <w:kern w:val="3"/>
      <w:szCs w:val="24"/>
    </w:rPr>
  </w:style>
  <w:style w:type="numbering" w:customStyle="1" w:styleId="WWNum7">
    <w:name w:val="WWNum7"/>
    <w:basedOn w:val="Geenlijst"/>
    <w:rsid w:val="005F563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3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2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7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sdconference.org/tsd2016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lugano\LOCALS~1\Temp\Memo-institutional.dotx" TargetMode="External"/></Relationships>
</file>

<file path=word/theme/theme1.xml><?xml version="1.0" encoding="utf-8"?>
<a:theme xmlns:a="http://schemas.openxmlformats.org/drawingml/2006/main" name="Office Theme">
  <a:themeElements>
    <a:clrScheme name="COST palette">
      <a:dk1>
        <a:srgbClr val="56585B"/>
      </a:dk1>
      <a:lt1>
        <a:srgbClr val="95969F"/>
      </a:lt1>
      <a:dk2>
        <a:srgbClr val="2A678B"/>
      </a:dk2>
      <a:lt2>
        <a:srgbClr val="69395D"/>
      </a:lt2>
      <a:accent1>
        <a:srgbClr val="962067"/>
      </a:accent1>
      <a:accent2>
        <a:srgbClr val="F47729"/>
      </a:accent2>
      <a:accent3>
        <a:srgbClr val="FDD1A7"/>
      </a:accent3>
      <a:accent4>
        <a:srgbClr val="FFF0DE"/>
      </a:accent4>
      <a:accent5>
        <a:srgbClr val="E2E1E3"/>
      </a:accent5>
      <a:accent6>
        <a:srgbClr val="FCDFEB"/>
      </a:accent6>
      <a:hlink>
        <a:srgbClr val="E1D7F2"/>
      </a:hlink>
      <a:folHlink>
        <a:srgbClr val="DDE9F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B54CE-8FD9-4792-BD2D-25B98992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Memo-institutional.dotx</Template>
  <TotalTime>8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Avenue Louise 149 | 1050 Brussels | Belgium</vt:lpstr>
      <vt:lpstr>Avenue Louise 149 | 1050 Brussels | Belgium</vt:lpstr>
    </vt:vector>
  </TitlesOfParts>
  <Company>-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Avenue Louise 149 | 1050 Brussels | Belgium</dc:title>
  <dc:creator>Giuseppe Lugano</dc:creator>
  <cp:lastModifiedBy>Carole Tiberius</cp:lastModifiedBy>
  <cp:revision>5</cp:revision>
  <cp:lastPrinted>2014-01-27T12:06:00Z</cp:lastPrinted>
  <dcterms:created xsi:type="dcterms:W3CDTF">2015-09-02T19:48:00Z</dcterms:created>
  <dcterms:modified xsi:type="dcterms:W3CDTF">2015-09-08T08:15:00Z</dcterms:modified>
</cp:coreProperties>
</file>