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0C000FF4" w:rsidR="00DE3045" w:rsidRDefault="00DC333A"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DC2725">
        <w:rPr>
          <w:rFonts w:cs="Arial"/>
          <w:noProof/>
          <w:szCs w:val="20"/>
          <w:lang w:val="en-GB"/>
        </w:rPr>
        <w:t>19 March 2014</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B884E2C" w14:textId="62CDC62A" w:rsidR="00956715" w:rsidRPr="00486A85" w:rsidRDefault="005543C8" w:rsidP="00486A85">
      <w:pPr>
        <w:pStyle w:val="Kop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CD64CA">
        <w:rPr>
          <w:b w:val="0"/>
          <w:color w:val="56585B" w:themeColor="text1"/>
        </w:rPr>
        <w:t>Minutes of the 1</w:t>
      </w:r>
      <w:r w:rsidR="00CD64CA" w:rsidRPr="00CD64CA">
        <w:rPr>
          <w:b w:val="0"/>
          <w:color w:val="56585B" w:themeColor="text1"/>
          <w:vertAlign w:val="superscript"/>
        </w:rPr>
        <w:t>st</w:t>
      </w:r>
      <w:r w:rsidR="00CD64CA">
        <w:rPr>
          <w:b w:val="0"/>
          <w:color w:val="56585B" w:themeColor="text1"/>
        </w:rPr>
        <w:t xml:space="preserve"> Meeting of Working Group</w:t>
      </w:r>
      <w:r w:rsidR="00A05B2F" w:rsidRPr="00184ACB">
        <w:rPr>
          <w:b w:val="0"/>
          <w:color w:val="56585B" w:themeColor="text1"/>
        </w:rPr>
        <w:t xml:space="preserve"> </w:t>
      </w:r>
      <w:r w:rsidR="00CD64CA">
        <w:rPr>
          <w:b w:val="0"/>
          <w:color w:val="56585B" w:themeColor="text1"/>
        </w:rPr>
        <w:t xml:space="preserve">1 - </w:t>
      </w:r>
      <w:r w:rsidR="00CD64CA" w:rsidRPr="00CD64CA">
        <w:rPr>
          <w:b w:val="0"/>
          <w:color w:val="56585B" w:themeColor="text1"/>
          <w:lang w:val="en-GB"/>
        </w:rPr>
        <w:t>Integrated interface to European dictionary content -</w:t>
      </w:r>
      <w:r w:rsidR="00A05B2F" w:rsidRPr="00184ACB">
        <w:rPr>
          <w:b w:val="0"/>
          <w:color w:val="56585B" w:themeColor="text1"/>
        </w:rPr>
        <w:t xml:space="preserve"> of COST Action </w:t>
      </w:r>
      <w:r w:rsidR="00950DAB" w:rsidRPr="00486A85">
        <w:rPr>
          <w:color w:val="auto"/>
        </w:rPr>
        <w:t>IS</w:t>
      </w:r>
      <w:r w:rsidR="00C11865" w:rsidRPr="00486A85">
        <w:rPr>
          <w:color w:val="auto"/>
        </w:rPr>
        <w:t>1</w:t>
      </w:r>
      <w:r w:rsidR="00C31538" w:rsidRPr="00486A85">
        <w:rPr>
          <w:color w:val="auto"/>
        </w:rPr>
        <w:t>3</w:t>
      </w:r>
      <w:r w:rsidR="00950DAB" w:rsidRPr="00486A85">
        <w:rPr>
          <w:color w:val="auto"/>
        </w:rPr>
        <w:t>0</w:t>
      </w:r>
      <w:r w:rsidR="00AE1638" w:rsidRPr="00486A85">
        <w:rPr>
          <w:color w:val="auto"/>
        </w:rPr>
        <w:t>5</w:t>
      </w:r>
      <w:r w:rsidR="00A05B2F" w:rsidRPr="00486A85">
        <w:rPr>
          <w:color w:val="auto"/>
        </w:rPr>
        <w:t xml:space="preserve"> </w:t>
      </w:r>
      <w:r w:rsidRPr="00486A85">
        <w:rPr>
          <w:color w:val="auto"/>
        </w:rPr>
        <w:t>“</w:t>
      </w:r>
      <w:r w:rsidR="00486A85" w:rsidRPr="00486A85">
        <w:rPr>
          <w:rStyle w:val="part-2"/>
          <w:color w:val="auto"/>
        </w:rPr>
        <w:t>European Network of e-Lexicography (</w:t>
      </w:r>
      <w:proofErr w:type="spellStart"/>
      <w:r w:rsidR="00486A85" w:rsidRPr="00486A85">
        <w:rPr>
          <w:rStyle w:val="part-2"/>
          <w:color w:val="auto"/>
        </w:rPr>
        <w:t>ENeL</w:t>
      </w:r>
      <w:proofErr w:type="spellEnd"/>
      <w:r w:rsidR="00486A85" w:rsidRPr="00486A85">
        <w:rPr>
          <w:rStyle w:val="part-2"/>
          <w:color w:val="auto"/>
        </w:rPr>
        <w:t>)</w:t>
      </w:r>
      <w:r w:rsidRPr="00486A85">
        <w:rPr>
          <w:color w:val="auto"/>
        </w:rPr>
        <w:t>”</w:t>
      </w:r>
    </w:p>
    <w:p w14:paraId="772BBBAF" w14:textId="77777777" w:rsidR="00A05B2F" w:rsidRPr="00A26343" w:rsidRDefault="00A05B2F" w:rsidP="00A05B2F">
      <w:pPr>
        <w:jc w:val="center"/>
        <w:outlineLvl w:val="1"/>
        <w:rPr>
          <w:rStyle w:val="Intensievebenadrukking"/>
          <w:color w:val="56585B" w:themeColor="text1"/>
          <w:sz w:val="28"/>
          <w:szCs w:val="28"/>
        </w:rPr>
      </w:pPr>
    </w:p>
    <w:p w14:paraId="63CC1046" w14:textId="37A2686E" w:rsidR="00D131FE" w:rsidRPr="00AB490A" w:rsidRDefault="00D131FE" w:rsidP="00D131FE">
      <w:pPr>
        <w:pStyle w:val="Date1"/>
        <w:ind w:right="-49"/>
        <w:jc w:val="center"/>
        <w:rPr>
          <w:b/>
          <w:color w:val="56585B" w:themeColor="text1"/>
          <w:szCs w:val="24"/>
        </w:rPr>
      </w:pPr>
      <w:r w:rsidRPr="00AB490A">
        <w:rPr>
          <w:b/>
          <w:color w:val="56585B" w:themeColor="text1"/>
          <w:szCs w:val="24"/>
        </w:rPr>
        <w:t xml:space="preserve">at </w:t>
      </w:r>
      <w:r w:rsidR="00CD64CA">
        <w:rPr>
          <w:b/>
          <w:color w:val="56585B" w:themeColor="text1"/>
          <w:szCs w:val="24"/>
        </w:rPr>
        <w:t xml:space="preserve">Leiden </w:t>
      </w:r>
      <w:r w:rsidR="00CD64CA">
        <w:rPr>
          <w:b/>
          <w:color w:val="56585B" w:themeColor="text1"/>
          <w:szCs w:val="24"/>
          <w:lang w:val="en-US"/>
        </w:rPr>
        <w:t>University</w:t>
      </w:r>
      <w:r w:rsidRPr="00AB490A">
        <w:rPr>
          <w:b/>
          <w:color w:val="56585B" w:themeColor="text1"/>
          <w:szCs w:val="24"/>
          <w:lang w:val="en-US"/>
        </w:rPr>
        <w:t xml:space="preserve">, </w:t>
      </w:r>
      <w:proofErr w:type="spellStart"/>
      <w:r w:rsidR="00CD64CA">
        <w:rPr>
          <w:b/>
          <w:color w:val="56585B" w:themeColor="text1"/>
          <w:szCs w:val="24"/>
          <w:lang w:val="en-US"/>
        </w:rPr>
        <w:t>Sterrenwachtlaan</w:t>
      </w:r>
      <w:proofErr w:type="spellEnd"/>
      <w:r w:rsidRPr="00AB490A">
        <w:rPr>
          <w:b/>
          <w:color w:val="56585B" w:themeColor="text1"/>
          <w:szCs w:val="24"/>
        </w:rPr>
        <w:t xml:space="preserve">, </w:t>
      </w:r>
      <w:r w:rsidR="00CD64CA">
        <w:rPr>
          <w:b/>
          <w:color w:val="56585B" w:themeColor="text1"/>
          <w:szCs w:val="24"/>
        </w:rPr>
        <w:t>Leiden</w:t>
      </w:r>
      <w:r w:rsidRPr="00AB490A">
        <w:rPr>
          <w:b/>
          <w:color w:val="56585B" w:themeColor="text1"/>
          <w:szCs w:val="24"/>
        </w:rPr>
        <w:t xml:space="preserve"> (</w:t>
      </w:r>
      <w:r w:rsidR="00CD64CA">
        <w:rPr>
          <w:b/>
          <w:color w:val="56585B" w:themeColor="text1"/>
          <w:szCs w:val="24"/>
        </w:rPr>
        <w:t>The Netherlands</w:t>
      </w:r>
      <w:r w:rsidRPr="00AB490A">
        <w:rPr>
          <w:b/>
          <w:color w:val="56585B" w:themeColor="text1"/>
          <w:szCs w:val="24"/>
        </w:rPr>
        <w:t>)</w:t>
      </w:r>
    </w:p>
    <w:p w14:paraId="26993642" w14:textId="0AD6DC35" w:rsidR="00D131FE" w:rsidRDefault="00D131FE" w:rsidP="00D131FE">
      <w:pPr>
        <w:pStyle w:val="Date1"/>
        <w:ind w:right="-49"/>
        <w:jc w:val="center"/>
        <w:rPr>
          <w:b/>
          <w:color w:val="56585B" w:themeColor="text1"/>
          <w:szCs w:val="24"/>
        </w:rPr>
      </w:pPr>
      <w:r w:rsidRPr="00AB490A">
        <w:rPr>
          <w:b/>
          <w:color w:val="56585B" w:themeColor="text1"/>
          <w:szCs w:val="24"/>
        </w:rPr>
        <w:t xml:space="preserve">on </w:t>
      </w:r>
      <w:r w:rsidR="00AF08CB">
        <w:rPr>
          <w:b/>
          <w:color w:val="56585B" w:themeColor="text1"/>
          <w:szCs w:val="24"/>
        </w:rPr>
        <w:t>16 January</w:t>
      </w:r>
      <w:r w:rsidRPr="00AB490A">
        <w:rPr>
          <w:b/>
          <w:color w:val="56585B" w:themeColor="text1"/>
          <w:szCs w:val="24"/>
        </w:rPr>
        <w:t xml:space="preserve"> 201</w:t>
      </w:r>
      <w:r w:rsidR="00AF08CB">
        <w:rPr>
          <w:b/>
          <w:color w:val="56585B" w:themeColor="text1"/>
          <w:szCs w:val="24"/>
        </w:rPr>
        <w:t>4</w:t>
      </w:r>
      <w:r w:rsidR="00531FEB">
        <w:rPr>
          <w:b/>
          <w:color w:val="56585B" w:themeColor="text1"/>
          <w:szCs w:val="24"/>
        </w:rPr>
        <w:t xml:space="preserve">, </w:t>
      </w:r>
      <w:r w:rsidRPr="00AB490A">
        <w:rPr>
          <w:b/>
          <w:color w:val="56585B" w:themeColor="text1"/>
          <w:szCs w:val="24"/>
        </w:rPr>
        <w:t xml:space="preserve">from </w:t>
      </w:r>
      <w:r w:rsidR="00516D89">
        <w:rPr>
          <w:b/>
          <w:color w:val="56585B" w:themeColor="text1"/>
          <w:szCs w:val="24"/>
        </w:rPr>
        <w:t>14</w:t>
      </w:r>
      <w:r w:rsidR="00D571EC" w:rsidRPr="00AB490A">
        <w:rPr>
          <w:b/>
          <w:color w:val="56585B" w:themeColor="text1"/>
          <w:szCs w:val="24"/>
        </w:rPr>
        <w:t>h</w:t>
      </w:r>
      <w:r w:rsidR="00AF08CB">
        <w:rPr>
          <w:b/>
          <w:color w:val="56585B" w:themeColor="text1"/>
          <w:szCs w:val="24"/>
        </w:rPr>
        <w:t>0</w:t>
      </w:r>
      <w:r w:rsidR="003E5F1E">
        <w:rPr>
          <w:b/>
          <w:color w:val="56585B" w:themeColor="text1"/>
          <w:szCs w:val="24"/>
        </w:rPr>
        <w:t>0</w:t>
      </w:r>
      <w:r w:rsidRPr="00AB490A">
        <w:rPr>
          <w:b/>
          <w:color w:val="56585B" w:themeColor="text1"/>
          <w:szCs w:val="24"/>
        </w:rPr>
        <w:t xml:space="preserve"> till 1</w:t>
      </w:r>
      <w:r w:rsidR="00516D89">
        <w:rPr>
          <w:b/>
          <w:color w:val="56585B" w:themeColor="text1"/>
          <w:szCs w:val="24"/>
        </w:rPr>
        <w:t>5</w:t>
      </w:r>
      <w:r w:rsidRPr="00AB490A">
        <w:rPr>
          <w:b/>
          <w:color w:val="56585B" w:themeColor="text1"/>
          <w:szCs w:val="24"/>
        </w:rPr>
        <w:t>h</w:t>
      </w:r>
      <w:r w:rsidR="00516D89">
        <w:rPr>
          <w:b/>
          <w:color w:val="56585B" w:themeColor="text1"/>
          <w:szCs w:val="24"/>
        </w:rPr>
        <w:t>45</w:t>
      </w:r>
    </w:p>
    <w:p w14:paraId="5EC339DF" w14:textId="77777777" w:rsidR="00A05B2F" w:rsidRPr="00D131FE" w:rsidRDefault="00A05B2F" w:rsidP="00A05B2F">
      <w:pPr>
        <w:ind w:left="360"/>
        <w:jc w:val="both"/>
        <w:rPr>
          <w:b/>
          <w:color w:val="0070C0"/>
          <w:szCs w:val="20"/>
          <w:lang w:val="en-GB"/>
        </w:rPr>
      </w:pPr>
    </w:p>
    <w:p w14:paraId="02900D30" w14:textId="77777777" w:rsidR="00A05B2F" w:rsidRPr="00BC4638" w:rsidRDefault="00A05B2F" w:rsidP="00A05B2F">
      <w:pPr>
        <w:ind w:left="360"/>
        <w:jc w:val="both"/>
        <w:rPr>
          <w:b/>
          <w:lang w:val="en-GB"/>
        </w:rPr>
      </w:pPr>
    </w:p>
    <w:p w14:paraId="6B569080" w14:textId="45F12AD0" w:rsidR="00A05B2F" w:rsidRPr="00BC4638" w:rsidRDefault="00516D89" w:rsidP="00A05B2F">
      <w:pPr>
        <w:numPr>
          <w:ilvl w:val="0"/>
          <w:numId w:val="7"/>
        </w:numPr>
        <w:tabs>
          <w:tab w:val="left" w:pos="360"/>
        </w:tabs>
        <w:suppressAutoHyphens/>
        <w:ind w:left="360"/>
        <w:jc w:val="both"/>
        <w:rPr>
          <w:b/>
          <w:lang w:val="en-GB"/>
        </w:rPr>
      </w:pPr>
      <w:r>
        <w:rPr>
          <w:b/>
          <w:lang w:val="en-GB"/>
        </w:rPr>
        <w:t>Opening and Welcome</w:t>
      </w:r>
    </w:p>
    <w:p w14:paraId="72F262D4" w14:textId="77777777" w:rsidR="00A05B2F" w:rsidRPr="00BC4638" w:rsidRDefault="00A05B2F" w:rsidP="00A05B2F">
      <w:pPr>
        <w:ind w:left="360"/>
        <w:jc w:val="both"/>
        <w:rPr>
          <w:lang w:val="en-GB"/>
        </w:rPr>
      </w:pPr>
    </w:p>
    <w:p w14:paraId="3168C9A8" w14:textId="77777777" w:rsidR="00516D89" w:rsidRDefault="00516D89" w:rsidP="005F794A">
      <w:pPr>
        <w:jc w:val="both"/>
      </w:pPr>
      <w:r>
        <w:rPr>
          <w:lang w:val="en-GB"/>
        </w:rPr>
        <w:t>Anne DYKSTRA</w:t>
      </w:r>
      <w:r>
        <w:t xml:space="preserve"> (chair of WG1) opens the WG </w:t>
      </w:r>
      <w:r w:rsidR="00AF08CB">
        <w:t xml:space="preserve">meeting and welcomes the participants. </w:t>
      </w:r>
    </w:p>
    <w:p w14:paraId="5AD9CE86" w14:textId="77777777" w:rsidR="005F794A" w:rsidRPr="005F794A" w:rsidRDefault="005F794A" w:rsidP="005F794A">
      <w:pPr>
        <w:jc w:val="both"/>
      </w:pPr>
    </w:p>
    <w:p w14:paraId="2F138203" w14:textId="77777777" w:rsidR="00A05B2F" w:rsidRPr="00BC4638" w:rsidRDefault="00A05B2F" w:rsidP="00A05B2F">
      <w:pPr>
        <w:ind w:left="360"/>
        <w:jc w:val="both"/>
        <w:rPr>
          <w:b/>
          <w:lang w:val="en-GB"/>
        </w:rPr>
      </w:pPr>
    </w:p>
    <w:p w14:paraId="1A6F892E" w14:textId="1F7011E3" w:rsidR="00A05B2F" w:rsidRPr="00BC4638" w:rsidRDefault="00516D89" w:rsidP="00A05B2F">
      <w:pPr>
        <w:numPr>
          <w:ilvl w:val="0"/>
          <w:numId w:val="7"/>
        </w:numPr>
        <w:tabs>
          <w:tab w:val="left" w:pos="360"/>
        </w:tabs>
        <w:suppressAutoHyphens/>
        <w:ind w:left="360"/>
        <w:jc w:val="both"/>
        <w:rPr>
          <w:b/>
          <w:lang w:val="en-GB"/>
        </w:rPr>
      </w:pPr>
      <w:r>
        <w:rPr>
          <w:b/>
          <w:lang w:val="en-GB"/>
        </w:rPr>
        <w:t>Appointment of Minute Secretary</w:t>
      </w:r>
    </w:p>
    <w:p w14:paraId="43EE6641" w14:textId="77777777" w:rsidR="00A05B2F" w:rsidRPr="00BC4638" w:rsidRDefault="00A05B2F" w:rsidP="00A05B2F">
      <w:pPr>
        <w:ind w:left="360"/>
        <w:jc w:val="both"/>
        <w:rPr>
          <w:lang w:val="en-GB"/>
        </w:rPr>
      </w:pPr>
    </w:p>
    <w:p w14:paraId="3CE03455" w14:textId="3D330DCA" w:rsidR="00A05B2F" w:rsidRDefault="00D126FA" w:rsidP="00D126FA">
      <w:pPr>
        <w:rPr>
          <w:lang w:val="en-GB"/>
        </w:rPr>
      </w:pPr>
      <w:r>
        <w:rPr>
          <w:lang w:val="en-GB"/>
        </w:rPr>
        <w:t>No minute secretary is appointed. Carole TIBERIUS will take the minutes of the first meeting.</w:t>
      </w:r>
    </w:p>
    <w:p w14:paraId="6660C5E0" w14:textId="77777777" w:rsidR="00D126FA" w:rsidRPr="00BC4638" w:rsidRDefault="00D126FA" w:rsidP="00D126FA">
      <w:pPr>
        <w:rPr>
          <w:b/>
          <w:lang w:val="en-GB"/>
        </w:rPr>
      </w:pPr>
    </w:p>
    <w:p w14:paraId="4B5EEE2F" w14:textId="7ECBA61E" w:rsidR="00AF08CB" w:rsidRDefault="00516D89" w:rsidP="00A05B2F">
      <w:pPr>
        <w:numPr>
          <w:ilvl w:val="0"/>
          <w:numId w:val="7"/>
        </w:numPr>
        <w:tabs>
          <w:tab w:val="left" w:pos="360"/>
        </w:tabs>
        <w:suppressAutoHyphens/>
        <w:ind w:left="360"/>
        <w:jc w:val="both"/>
        <w:rPr>
          <w:b/>
          <w:lang w:val="en-GB"/>
        </w:rPr>
      </w:pPr>
      <w:r>
        <w:rPr>
          <w:b/>
          <w:lang w:val="en-GB"/>
        </w:rPr>
        <w:t>Introduction by WG1 members</w:t>
      </w:r>
    </w:p>
    <w:p w14:paraId="698F592A" w14:textId="77777777" w:rsidR="00BD50F6" w:rsidRDefault="00BD50F6" w:rsidP="00BD50F6">
      <w:pPr>
        <w:tabs>
          <w:tab w:val="left" w:pos="360"/>
        </w:tabs>
        <w:suppressAutoHyphens/>
        <w:jc w:val="both"/>
        <w:rPr>
          <w:b/>
          <w:lang w:val="en-GB"/>
        </w:rPr>
      </w:pPr>
    </w:p>
    <w:p w14:paraId="693A7170" w14:textId="4CA3AD9C" w:rsidR="004C7442" w:rsidRDefault="004C7442" w:rsidP="00BD50F6">
      <w:pPr>
        <w:tabs>
          <w:tab w:val="left" w:pos="360"/>
        </w:tabs>
        <w:suppressAutoHyphens/>
        <w:jc w:val="both"/>
        <w:rPr>
          <w:lang w:val="en-GB"/>
        </w:rPr>
      </w:pPr>
      <w:r>
        <w:rPr>
          <w:lang w:val="en-GB"/>
        </w:rPr>
        <w:t xml:space="preserve">Anne DYKSTRA asks the audience to reflect for approximately 5 minutes on what WG1 tries to establish on the basis of the questions that were included in the agenda for this meeting as given in </w:t>
      </w:r>
      <w:r w:rsidRPr="00BD50F6">
        <w:rPr>
          <w:b/>
        </w:rPr>
        <w:t xml:space="preserve">Annex </w:t>
      </w:r>
      <w:r>
        <w:rPr>
          <w:b/>
        </w:rPr>
        <w:t>1</w:t>
      </w:r>
      <w:r>
        <w:rPr>
          <w:lang w:val="en-GB"/>
        </w:rPr>
        <w:t xml:space="preserve">. After that the participants of the meeting introduce themselves and give </w:t>
      </w:r>
      <w:r w:rsidR="00DC333A">
        <w:rPr>
          <w:lang w:val="en-GB"/>
        </w:rPr>
        <w:t>‘</w:t>
      </w:r>
      <w:r>
        <w:rPr>
          <w:lang w:val="en-GB"/>
        </w:rPr>
        <w:t>tentative</w:t>
      </w:r>
      <w:r w:rsidR="00DC333A">
        <w:rPr>
          <w:lang w:val="en-GB"/>
        </w:rPr>
        <w:t>’</w:t>
      </w:r>
      <w:r>
        <w:rPr>
          <w:lang w:val="en-GB"/>
        </w:rPr>
        <w:t xml:space="preserve"> answers to the questions formulated.</w:t>
      </w:r>
    </w:p>
    <w:p w14:paraId="50EF1430" w14:textId="77777777" w:rsidR="003D70EA" w:rsidRDefault="003D70EA" w:rsidP="00BD50F6">
      <w:pPr>
        <w:tabs>
          <w:tab w:val="left" w:pos="360"/>
        </w:tabs>
        <w:suppressAutoHyphens/>
        <w:jc w:val="both"/>
        <w:rPr>
          <w:lang w:val="en-GB"/>
        </w:rPr>
      </w:pPr>
    </w:p>
    <w:p w14:paraId="15118750" w14:textId="417DB3CE" w:rsidR="003D70EA" w:rsidRPr="003D70EA" w:rsidRDefault="003D70EA" w:rsidP="00BD50F6">
      <w:pPr>
        <w:tabs>
          <w:tab w:val="left" w:pos="360"/>
        </w:tabs>
        <w:suppressAutoHyphens/>
        <w:jc w:val="both"/>
        <w:rPr>
          <w:i/>
          <w:lang w:val="en-GB"/>
        </w:rPr>
      </w:pPr>
      <w:r w:rsidRPr="003D70EA">
        <w:rPr>
          <w:i/>
          <w:lang w:val="en-GB"/>
        </w:rPr>
        <w:t xml:space="preserve">Short biographies will be collected for COST </w:t>
      </w:r>
      <w:proofErr w:type="spellStart"/>
      <w:r w:rsidRPr="003D70EA">
        <w:rPr>
          <w:i/>
          <w:lang w:val="en-GB"/>
        </w:rPr>
        <w:t>ENeL</w:t>
      </w:r>
      <w:proofErr w:type="spellEnd"/>
      <w:r w:rsidRPr="003D70EA">
        <w:rPr>
          <w:i/>
          <w:lang w:val="en-GB"/>
        </w:rPr>
        <w:t xml:space="preserve"> for the website. Therefore the short introductions will not be included in the minutes.</w:t>
      </w:r>
    </w:p>
    <w:p w14:paraId="5C80CC2C" w14:textId="77777777" w:rsidR="003D70EA" w:rsidRDefault="003D70EA" w:rsidP="00BD50F6">
      <w:pPr>
        <w:tabs>
          <w:tab w:val="left" w:pos="360"/>
        </w:tabs>
        <w:suppressAutoHyphens/>
        <w:jc w:val="both"/>
        <w:rPr>
          <w:lang w:val="en-GB"/>
        </w:rPr>
      </w:pPr>
    </w:p>
    <w:p w14:paraId="242CBEB8" w14:textId="11873D21" w:rsidR="00B27FF8" w:rsidRDefault="00A22145" w:rsidP="00BD50F6">
      <w:pPr>
        <w:tabs>
          <w:tab w:val="left" w:pos="360"/>
        </w:tabs>
        <w:suppressAutoHyphens/>
        <w:jc w:val="both"/>
        <w:rPr>
          <w:lang w:val="en-GB"/>
        </w:rPr>
      </w:pPr>
      <w:r>
        <w:rPr>
          <w:lang w:val="en-GB"/>
        </w:rPr>
        <w:t>Summarising:</w:t>
      </w:r>
    </w:p>
    <w:p w14:paraId="5CAFCD88" w14:textId="77777777" w:rsidR="00A22145" w:rsidRPr="00A22145" w:rsidRDefault="00A22145" w:rsidP="00A22145">
      <w:pPr>
        <w:numPr>
          <w:ilvl w:val="0"/>
          <w:numId w:val="23"/>
        </w:numPr>
        <w:tabs>
          <w:tab w:val="left" w:pos="360"/>
        </w:tabs>
        <w:suppressAutoHyphens/>
        <w:jc w:val="both"/>
        <w:rPr>
          <w:i/>
          <w:lang w:val="en-GB"/>
        </w:rPr>
      </w:pPr>
      <w:r w:rsidRPr="00A22145">
        <w:rPr>
          <w:i/>
          <w:lang w:val="en-GB"/>
        </w:rPr>
        <w:t>What should a European dictionary portal that will give information on scholarly dictionaries of the languages of Europe look like? Should the contents of European dictionaries be interlinked? Is that possible at all? Should we make do with a portal that merely provides links to individual dictionaries? Consider here also one of the goals of WG4: Developing ways in which already existing information from single language dictionaries can be displayed and interlinked to represent more adequately their common European heritage.</w:t>
      </w:r>
    </w:p>
    <w:p w14:paraId="7E7C6FB0" w14:textId="77777777" w:rsidR="00A22145" w:rsidRDefault="00A22145" w:rsidP="00A22145">
      <w:pPr>
        <w:tabs>
          <w:tab w:val="left" w:pos="360"/>
        </w:tabs>
        <w:suppressAutoHyphens/>
        <w:ind w:left="360"/>
        <w:jc w:val="both"/>
        <w:rPr>
          <w:lang w:val="en-GB"/>
        </w:rPr>
      </w:pPr>
    </w:p>
    <w:p w14:paraId="4D0D176E" w14:textId="77777777" w:rsidR="00A22145" w:rsidRDefault="00A22145" w:rsidP="00A22145">
      <w:pPr>
        <w:tabs>
          <w:tab w:val="left" w:pos="360"/>
        </w:tabs>
        <w:suppressAutoHyphens/>
        <w:ind w:left="284"/>
        <w:jc w:val="both"/>
        <w:rPr>
          <w:lang w:val="en-GB"/>
        </w:rPr>
      </w:pPr>
      <w:r>
        <w:rPr>
          <w:lang w:val="en-GB"/>
        </w:rPr>
        <w:lastRenderedPageBreak/>
        <w:t xml:space="preserve">Some are very optimistic about the possibilities of creating a portal in which the dictionaries are </w:t>
      </w:r>
      <w:r w:rsidRPr="00B27FF8">
        <w:rPr>
          <w:b/>
          <w:lang w:val="en-GB"/>
        </w:rPr>
        <w:t>link</w:t>
      </w:r>
      <w:r>
        <w:rPr>
          <w:lang w:val="en-GB"/>
        </w:rPr>
        <w:t>ed to each other. Technically this is indeed possible, but most likely separate funding will be needed to realise an extensively linked portal.</w:t>
      </w:r>
    </w:p>
    <w:p w14:paraId="0A48C1AA" w14:textId="77777777" w:rsidR="00A22145" w:rsidRDefault="00A22145" w:rsidP="00A22145">
      <w:pPr>
        <w:tabs>
          <w:tab w:val="left" w:pos="360"/>
        </w:tabs>
        <w:suppressAutoHyphens/>
        <w:ind w:left="284"/>
        <w:jc w:val="both"/>
        <w:rPr>
          <w:lang w:val="en-GB"/>
        </w:rPr>
      </w:pPr>
      <w:r>
        <w:rPr>
          <w:lang w:val="en-GB"/>
        </w:rPr>
        <w:t>A step-by-step approach seems to be preferred within this COST Action, starting from a portal containing hyperlinks to the different dictionaries, then gradually expand the functionality.</w:t>
      </w:r>
    </w:p>
    <w:p w14:paraId="243A3D0C" w14:textId="5DEAEF75" w:rsidR="00A22145" w:rsidRDefault="00A22145" w:rsidP="00A22145">
      <w:pPr>
        <w:tabs>
          <w:tab w:val="left" w:pos="360"/>
        </w:tabs>
        <w:suppressAutoHyphens/>
        <w:ind w:left="284"/>
        <w:jc w:val="both"/>
        <w:rPr>
          <w:lang w:val="en-GB"/>
        </w:rPr>
      </w:pPr>
      <w:r>
        <w:rPr>
          <w:lang w:val="en-GB"/>
        </w:rPr>
        <w:t xml:space="preserve">A decision needs to be made on </w:t>
      </w:r>
      <w:r w:rsidRPr="00B27FF8">
        <w:rPr>
          <w:b/>
          <w:lang w:val="en-GB"/>
        </w:rPr>
        <w:t>which dictionaries</w:t>
      </w:r>
      <w:r>
        <w:rPr>
          <w:lang w:val="en-GB"/>
        </w:rPr>
        <w:t xml:space="preserve"> are going to be included in the portal. One of the goals of the COST Action is to make scholarly dictionaries more visible. To this end an overview of all (scholarly) dictionaries is going to be made including metadata (i.e. number of entries, enc</w:t>
      </w:r>
      <w:r w:rsidR="0061278B">
        <w:rPr>
          <w:lang w:val="en-GB"/>
        </w:rPr>
        <w:t>od</w:t>
      </w:r>
      <w:r>
        <w:rPr>
          <w:lang w:val="en-GB"/>
        </w:rPr>
        <w:t>ing –</w:t>
      </w:r>
      <w:r w:rsidR="0061278B">
        <w:rPr>
          <w:lang w:val="en-GB"/>
        </w:rPr>
        <w:t xml:space="preserve"> </w:t>
      </w:r>
      <w:r>
        <w:rPr>
          <w:lang w:val="en-GB"/>
        </w:rPr>
        <w:t>XML schema</w:t>
      </w:r>
      <w:r w:rsidR="0061278B">
        <w:rPr>
          <w:lang w:val="en-GB"/>
        </w:rPr>
        <w:t xml:space="preserve"> </w:t>
      </w:r>
      <w:r>
        <w:rPr>
          <w:lang w:val="en-GB"/>
        </w:rPr>
        <w:t>+</w:t>
      </w:r>
      <w:r w:rsidR="0061278B">
        <w:rPr>
          <w:lang w:val="en-GB"/>
        </w:rPr>
        <w:t xml:space="preserve"> </w:t>
      </w:r>
      <w:r>
        <w:rPr>
          <w:lang w:val="en-GB"/>
        </w:rPr>
        <w:t>documentation</w:t>
      </w:r>
      <w:r w:rsidR="007E6BBA">
        <w:rPr>
          <w:lang w:val="en-GB"/>
        </w:rPr>
        <w:t xml:space="preserve"> – format for description to be defined</w:t>
      </w:r>
      <w:r>
        <w:rPr>
          <w:lang w:val="en-GB"/>
        </w:rPr>
        <w:t>). This will be coordinated with WG2 where a similar initiative has been discussed.</w:t>
      </w:r>
    </w:p>
    <w:p w14:paraId="7DBB53FD" w14:textId="77777777" w:rsidR="00A22145" w:rsidRPr="00A22145" w:rsidRDefault="00A22145" w:rsidP="00A22145">
      <w:pPr>
        <w:tabs>
          <w:tab w:val="left" w:pos="360"/>
        </w:tabs>
        <w:suppressAutoHyphens/>
        <w:ind w:left="360"/>
        <w:jc w:val="both"/>
        <w:rPr>
          <w:lang w:val="en-GB"/>
        </w:rPr>
      </w:pPr>
    </w:p>
    <w:p w14:paraId="5F6CCE2B" w14:textId="77777777" w:rsidR="00A22145" w:rsidRPr="00A22145" w:rsidRDefault="00A22145" w:rsidP="00A22145">
      <w:pPr>
        <w:numPr>
          <w:ilvl w:val="0"/>
          <w:numId w:val="23"/>
        </w:numPr>
        <w:tabs>
          <w:tab w:val="left" w:pos="360"/>
        </w:tabs>
        <w:suppressAutoHyphens/>
        <w:jc w:val="both"/>
        <w:rPr>
          <w:i/>
          <w:lang w:val="en-GB"/>
        </w:rPr>
      </w:pPr>
      <w:r w:rsidRPr="00A22145">
        <w:rPr>
          <w:i/>
          <w:lang w:val="en-GB"/>
        </w:rPr>
        <w:t>Do we need a user requirements study before we can start thinking about developing an interface?</w:t>
      </w:r>
    </w:p>
    <w:p w14:paraId="0EC2553B" w14:textId="77777777" w:rsidR="00A22145" w:rsidRDefault="00A22145" w:rsidP="00A22145">
      <w:pPr>
        <w:tabs>
          <w:tab w:val="left" w:pos="360"/>
        </w:tabs>
        <w:suppressAutoHyphens/>
        <w:ind w:left="360"/>
        <w:jc w:val="both"/>
        <w:rPr>
          <w:lang w:val="en-GB"/>
        </w:rPr>
      </w:pPr>
    </w:p>
    <w:p w14:paraId="1EB4FCBE" w14:textId="77777777" w:rsidR="00A22145" w:rsidRDefault="00A22145" w:rsidP="00A22145">
      <w:pPr>
        <w:tabs>
          <w:tab w:val="left" w:pos="360"/>
        </w:tabs>
        <w:suppressAutoHyphens/>
        <w:ind w:left="284"/>
        <w:jc w:val="both"/>
        <w:rPr>
          <w:lang w:val="en-GB"/>
        </w:rPr>
      </w:pPr>
      <w:r>
        <w:rPr>
          <w:lang w:val="en-GB"/>
        </w:rPr>
        <w:t xml:space="preserve">The opinions on the usefulness of </w:t>
      </w:r>
      <w:r w:rsidRPr="00B27FF8">
        <w:rPr>
          <w:b/>
          <w:lang w:val="en-GB"/>
        </w:rPr>
        <w:t>user research</w:t>
      </w:r>
      <w:r>
        <w:rPr>
          <w:lang w:val="en-GB"/>
        </w:rPr>
        <w:t xml:space="preserve"> are mixed. Some are rather pessimistic about whether user studies are possible at all for such a portal as the portal is meant to be for a wide range of users, including lay men and professionals. However, user studies may help us to decide what needs to be linked.</w:t>
      </w:r>
    </w:p>
    <w:p w14:paraId="504C6B16" w14:textId="77777777" w:rsidR="00A22145" w:rsidRPr="00A22145" w:rsidRDefault="00A22145" w:rsidP="00A22145">
      <w:pPr>
        <w:tabs>
          <w:tab w:val="left" w:pos="360"/>
        </w:tabs>
        <w:suppressAutoHyphens/>
        <w:ind w:left="360"/>
        <w:jc w:val="both"/>
        <w:rPr>
          <w:lang w:val="en-GB"/>
        </w:rPr>
      </w:pPr>
    </w:p>
    <w:p w14:paraId="6C2E39CF" w14:textId="77777777" w:rsidR="00A22145" w:rsidRDefault="00A22145" w:rsidP="00A22145">
      <w:pPr>
        <w:numPr>
          <w:ilvl w:val="0"/>
          <w:numId w:val="23"/>
        </w:numPr>
        <w:tabs>
          <w:tab w:val="left" w:pos="360"/>
        </w:tabs>
        <w:suppressAutoHyphens/>
        <w:jc w:val="both"/>
        <w:rPr>
          <w:i/>
          <w:lang w:val="en-GB"/>
        </w:rPr>
      </w:pPr>
      <w:r w:rsidRPr="00A22145">
        <w:rPr>
          <w:i/>
          <w:lang w:val="en-GB"/>
        </w:rPr>
        <w:t>How and when do we seek collaboration with the other three WGs with respect to user-interfaces to the dictionary data?</w:t>
      </w:r>
    </w:p>
    <w:p w14:paraId="40AB0D60" w14:textId="77777777" w:rsidR="00A22145" w:rsidRDefault="00A22145" w:rsidP="00A22145">
      <w:pPr>
        <w:tabs>
          <w:tab w:val="left" w:pos="360"/>
        </w:tabs>
        <w:suppressAutoHyphens/>
        <w:ind w:left="360"/>
        <w:jc w:val="both"/>
        <w:rPr>
          <w:i/>
          <w:lang w:val="en-GB"/>
        </w:rPr>
      </w:pPr>
    </w:p>
    <w:p w14:paraId="4284AC03" w14:textId="11317EC2" w:rsidR="00A22145" w:rsidRDefault="00A22145" w:rsidP="00A22145">
      <w:pPr>
        <w:tabs>
          <w:tab w:val="left" w:pos="360"/>
        </w:tabs>
        <w:suppressAutoHyphens/>
        <w:ind w:left="284"/>
        <w:jc w:val="both"/>
        <w:rPr>
          <w:lang w:val="en-GB"/>
        </w:rPr>
      </w:pPr>
      <w:r>
        <w:rPr>
          <w:lang w:val="en-GB"/>
        </w:rPr>
        <w:t xml:space="preserve">Inter Working Group communication is discussed and how this can best be organised, e.g. through a forum on the website, a wiki (cf. </w:t>
      </w:r>
      <w:proofErr w:type="spellStart"/>
      <w:r>
        <w:rPr>
          <w:lang w:val="en-GB"/>
        </w:rPr>
        <w:t>kELLY</w:t>
      </w:r>
      <w:proofErr w:type="spellEnd"/>
      <w:r>
        <w:rPr>
          <w:lang w:val="en-GB"/>
        </w:rPr>
        <w:t xml:space="preserve"> project?), google docs and mailing list. No decision is made.</w:t>
      </w:r>
    </w:p>
    <w:p w14:paraId="7D2D00CD" w14:textId="77777777" w:rsidR="00A22145" w:rsidRPr="00A22145" w:rsidRDefault="00A22145" w:rsidP="00A22145">
      <w:pPr>
        <w:tabs>
          <w:tab w:val="left" w:pos="360"/>
        </w:tabs>
        <w:suppressAutoHyphens/>
        <w:ind w:left="360"/>
        <w:jc w:val="both"/>
        <w:rPr>
          <w:i/>
          <w:lang w:val="en-GB"/>
        </w:rPr>
      </w:pPr>
    </w:p>
    <w:p w14:paraId="446CB382" w14:textId="77777777" w:rsidR="00A22145" w:rsidRPr="00A22145" w:rsidRDefault="00A22145" w:rsidP="00A22145">
      <w:pPr>
        <w:numPr>
          <w:ilvl w:val="0"/>
          <w:numId w:val="23"/>
        </w:numPr>
        <w:tabs>
          <w:tab w:val="left" w:pos="360"/>
        </w:tabs>
        <w:suppressAutoHyphens/>
        <w:jc w:val="both"/>
        <w:rPr>
          <w:i/>
          <w:lang w:val="en-GB"/>
        </w:rPr>
      </w:pPr>
      <w:r w:rsidRPr="00A22145">
        <w:rPr>
          <w:i/>
          <w:lang w:val="en-GB"/>
        </w:rPr>
        <w:t>What standards should we use?</w:t>
      </w:r>
    </w:p>
    <w:p w14:paraId="6ED9E5DC" w14:textId="77777777" w:rsidR="00A22145" w:rsidRDefault="00A22145" w:rsidP="00A22145">
      <w:pPr>
        <w:pStyle w:val="Lijstalinea"/>
        <w:rPr>
          <w:lang w:val="en-GB"/>
        </w:rPr>
      </w:pPr>
    </w:p>
    <w:p w14:paraId="54BCECEB" w14:textId="28AD2B72" w:rsidR="00A22145" w:rsidRDefault="00A22145" w:rsidP="00A22145">
      <w:pPr>
        <w:tabs>
          <w:tab w:val="left" w:pos="360"/>
        </w:tabs>
        <w:suppressAutoHyphens/>
        <w:ind w:left="360"/>
        <w:jc w:val="both"/>
        <w:rPr>
          <w:lang w:val="en-GB"/>
        </w:rPr>
      </w:pPr>
      <w:r>
        <w:rPr>
          <w:lang w:val="en-GB"/>
        </w:rPr>
        <w:t>We need to cooperate with WG2 for encoding standards.</w:t>
      </w:r>
    </w:p>
    <w:p w14:paraId="4F2DBCB4" w14:textId="77777777" w:rsidR="00A22145" w:rsidRPr="00A22145" w:rsidRDefault="00A22145" w:rsidP="00A22145">
      <w:pPr>
        <w:tabs>
          <w:tab w:val="left" w:pos="360"/>
        </w:tabs>
        <w:suppressAutoHyphens/>
        <w:ind w:left="360"/>
        <w:jc w:val="both"/>
        <w:rPr>
          <w:lang w:val="en-GB"/>
        </w:rPr>
      </w:pPr>
    </w:p>
    <w:p w14:paraId="192F5F11" w14:textId="77777777" w:rsidR="00A22145" w:rsidRDefault="00A22145" w:rsidP="00A22145">
      <w:pPr>
        <w:numPr>
          <w:ilvl w:val="0"/>
          <w:numId w:val="23"/>
        </w:numPr>
        <w:tabs>
          <w:tab w:val="left" w:pos="360"/>
        </w:tabs>
        <w:suppressAutoHyphens/>
        <w:jc w:val="both"/>
        <w:rPr>
          <w:i/>
          <w:lang w:val="en-GB"/>
        </w:rPr>
      </w:pPr>
      <w:r w:rsidRPr="00A22145">
        <w:rPr>
          <w:i/>
          <w:lang w:val="en-GB"/>
        </w:rPr>
        <w:t>What can crowd sourcing do for the portal? How should it be organized?</w:t>
      </w:r>
    </w:p>
    <w:p w14:paraId="63EF40F0" w14:textId="77777777" w:rsidR="00A22145" w:rsidRDefault="00A22145" w:rsidP="00A22145">
      <w:pPr>
        <w:tabs>
          <w:tab w:val="left" w:pos="360"/>
        </w:tabs>
        <w:suppressAutoHyphens/>
        <w:ind w:left="360"/>
        <w:jc w:val="both"/>
        <w:rPr>
          <w:i/>
          <w:lang w:val="en-GB"/>
        </w:rPr>
      </w:pPr>
    </w:p>
    <w:p w14:paraId="6C9B15AB" w14:textId="71030E67" w:rsidR="00A22145" w:rsidRPr="00A22145" w:rsidRDefault="00A22145" w:rsidP="00A22145">
      <w:pPr>
        <w:tabs>
          <w:tab w:val="left" w:pos="360"/>
        </w:tabs>
        <w:suppressAutoHyphens/>
        <w:ind w:left="360"/>
        <w:jc w:val="both"/>
        <w:rPr>
          <w:lang w:val="en-GB"/>
        </w:rPr>
      </w:pPr>
      <w:r>
        <w:rPr>
          <w:lang w:val="en-GB"/>
        </w:rPr>
        <w:t xml:space="preserve">The opinions on </w:t>
      </w:r>
      <w:r w:rsidRPr="004669C3">
        <w:rPr>
          <w:b/>
          <w:lang w:val="en-GB"/>
        </w:rPr>
        <w:t>crowd sourcing</w:t>
      </w:r>
      <w:r>
        <w:rPr>
          <w:lang w:val="en-GB"/>
        </w:rPr>
        <w:t xml:space="preserve"> are also mixed</w:t>
      </w:r>
      <w:r w:rsidR="008F6D81">
        <w:rPr>
          <w:lang w:val="en-GB"/>
        </w:rPr>
        <w:t xml:space="preserve"> keeping in mind quality</w:t>
      </w:r>
      <w:r>
        <w:rPr>
          <w:lang w:val="en-GB"/>
        </w:rPr>
        <w:t>. Crowd sourcing can be useful and is used in various projects, e.g. Andrew HAWKE mentions the use of crowd sourcing for capturing place names. After three people agree, a status update is made. Within the context of the portal crowd sourcing could maybe be used for validating links between the dictionaries</w:t>
      </w:r>
      <w:r w:rsidR="009E419E">
        <w:rPr>
          <w:lang w:val="en-GB"/>
        </w:rPr>
        <w:t xml:space="preserve"> using a voting system.</w:t>
      </w:r>
      <w:r w:rsidR="008F6D81">
        <w:rPr>
          <w:lang w:val="en-GB"/>
        </w:rPr>
        <w:t xml:space="preserve"> Another suggestion is to ask the user to provide information when no result is given. This is</w:t>
      </w:r>
      <w:r w:rsidR="006D0311">
        <w:rPr>
          <w:lang w:val="en-GB"/>
        </w:rPr>
        <w:t xml:space="preserve"> for instance done in</w:t>
      </w:r>
      <w:r w:rsidR="008F6D81">
        <w:rPr>
          <w:lang w:val="en-GB"/>
        </w:rPr>
        <w:t xml:space="preserve"> the Basque dictionaries. </w:t>
      </w:r>
    </w:p>
    <w:p w14:paraId="26DB1450" w14:textId="77777777" w:rsidR="003715C1" w:rsidRDefault="003715C1" w:rsidP="00BD50F6">
      <w:pPr>
        <w:tabs>
          <w:tab w:val="left" w:pos="360"/>
        </w:tabs>
        <w:suppressAutoHyphens/>
        <w:jc w:val="both"/>
        <w:rPr>
          <w:lang w:val="en-GB"/>
        </w:rPr>
      </w:pPr>
    </w:p>
    <w:p w14:paraId="3DA718CE" w14:textId="2F1EE46C" w:rsidR="003715C1" w:rsidRDefault="003715C1" w:rsidP="00A22145">
      <w:pPr>
        <w:tabs>
          <w:tab w:val="left" w:pos="360"/>
        </w:tabs>
        <w:suppressAutoHyphens/>
        <w:jc w:val="both"/>
        <w:rPr>
          <w:lang w:val="en-GB"/>
        </w:rPr>
      </w:pPr>
      <w:r>
        <w:rPr>
          <w:lang w:val="en-GB"/>
        </w:rPr>
        <w:t>Other issues that are discussed are data security, maintenance of the portal a</w:t>
      </w:r>
      <w:r w:rsidR="00A22145">
        <w:rPr>
          <w:lang w:val="en-GB"/>
        </w:rPr>
        <w:t>fter the COST Action has ended.</w:t>
      </w:r>
    </w:p>
    <w:p w14:paraId="09FD747A" w14:textId="3E481DDA" w:rsidR="006A4411" w:rsidRDefault="00BD50F6" w:rsidP="003715C1">
      <w:pPr>
        <w:tabs>
          <w:tab w:val="left" w:pos="360"/>
        </w:tabs>
        <w:suppressAutoHyphens/>
        <w:jc w:val="both"/>
        <w:rPr>
          <w:lang w:val="en-GB"/>
        </w:rPr>
      </w:pPr>
      <w:r>
        <w:rPr>
          <w:lang w:val="en-GB"/>
        </w:rPr>
        <w:t xml:space="preserve"> </w:t>
      </w:r>
    </w:p>
    <w:p w14:paraId="6BA3CFC4" w14:textId="77777777" w:rsidR="006A4411" w:rsidRPr="003715C1" w:rsidRDefault="006A4411" w:rsidP="003715C1">
      <w:pPr>
        <w:tabs>
          <w:tab w:val="left" w:pos="360"/>
        </w:tabs>
        <w:suppressAutoHyphens/>
        <w:jc w:val="both"/>
        <w:rPr>
          <w:lang w:val="en-GB"/>
        </w:rPr>
      </w:pPr>
    </w:p>
    <w:p w14:paraId="00447614" w14:textId="046F5B9E" w:rsidR="00A05B2F" w:rsidRPr="00BC4638" w:rsidRDefault="00CA460D" w:rsidP="00A05B2F">
      <w:pPr>
        <w:numPr>
          <w:ilvl w:val="0"/>
          <w:numId w:val="7"/>
        </w:numPr>
        <w:tabs>
          <w:tab w:val="left" w:pos="360"/>
        </w:tabs>
        <w:suppressAutoHyphens/>
        <w:ind w:left="360"/>
        <w:jc w:val="both"/>
        <w:rPr>
          <w:b/>
          <w:lang w:val="en-GB"/>
        </w:rPr>
      </w:pPr>
      <w:r>
        <w:rPr>
          <w:b/>
          <w:lang w:val="en-GB"/>
        </w:rPr>
        <w:t>Evaluation of the previous item</w:t>
      </w:r>
      <w:r w:rsidR="00A05B2F" w:rsidRPr="00BC4638">
        <w:rPr>
          <w:b/>
          <w:lang w:val="en-GB"/>
        </w:rPr>
        <w:t xml:space="preserve"> </w:t>
      </w:r>
    </w:p>
    <w:p w14:paraId="5D727E88" w14:textId="77777777" w:rsidR="00A05B2F" w:rsidRPr="00BC4638" w:rsidRDefault="00A05B2F" w:rsidP="00A05B2F">
      <w:pPr>
        <w:jc w:val="both"/>
        <w:rPr>
          <w:b/>
          <w:lang w:val="en-GB"/>
        </w:rPr>
      </w:pPr>
    </w:p>
    <w:p w14:paraId="33FBE828" w14:textId="3C271A35" w:rsidR="005F794A" w:rsidRDefault="009523B6" w:rsidP="005F794A">
      <w:pPr>
        <w:jc w:val="both"/>
        <w:rPr>
          <w:lang w:val="en-GB"/>
        </w:rPr>
      </w:pPr>
      <w:r>
        <w:rPr>
          <w:lang w:val="en-GB"/>
        </w:rPr>
        <w:t>Anne DYKSTRA and Bob BOELHOUWER will formulate suggestions on the basis of the minutes.</w:t>
      </w:r>
    </w:p>
    <w:p w14:paraId="0749FACC" w14:textId="77777777" w:rsidR="009523B6" w:rsidRPr="00BC4638" w:rsidRDefault="009523B6" w:rsidP="005F794A">
      <w:pPr>
        <w:jc w:val="both"/>
        <w:rPr>
          <w:lang w:val="en-GB"/>
        </w:rPr>
      </w:pPr>
    </w:p>
    <w:p w14:paraId="62062191" w14:textId="0519B8C8" w:rsidR="00A05B2F" w:rsidRPr="00BC4638" w:rsidRDefault="00CA460D" w:rsidP="00A05B2F">
      <w:pPr>
        <w:numPr>
          <w:ilvl w:val="0"/>
          <w:numId w:val="7"/>
        </w:numPr>
        <w:tabs>
          <w:tab w:val="left" w:pos="360"/>
        </w:tabs>
        <w:suppressAutoHyphens/>
        <w:ind w:left="360"/>
        <w:jc w:val="both"/>
        <w:rPr>
          <w:b/>
          <w:lang w:val="en-GB"/>
        </w:rPr>
      </w:pPr>
      <w:r>
        <w:rPr>
          <w:b/>
          <w:lang w:val="en-GB"/>
        </w:rPr>
        <w:t>Division of tasks and forming subgroups</w:t>
      </w:r>
    </w:p>
    <w:p w14:paraId="432542A3" w14:textId="77777777" w:rsidR="009523B6" w:rsidRDefault="009523B6" w:rsidP="003715C1">
      <w:pPr>
        <w:tabs>
          <w:tab w:val="left" w:pos="360"/>
        </w:tabs>
        <w:suppressAutoHyphens/>
        <w:jc w:val="both"/>
        <w:rPr>
          <w:b/>
          <w:lang w:val="en-GB"/>
        </w:rPr>
      </w:pPr>
    </w:p>
    <w:p w14:paraId="36F4F3CF" w14:textId="1476A66B" w:rsidR="003715C1" w:rsidRPr="003715C1" w:rsidRDefault="003715C1" w:rsidP="003715C1">
      <w:pPr>
        <w:tabs>
          <w:tab w:val="left" w:pos="360"/>
        </w:tabs>
        <w:suppressAutoHyphens/>
        <w:jc w:val="both"/>
        <w:rPr>
          <w:lang w:val="en-GB"/>
        </w:rPr>
      </w:pPr>
      <w:r>
        <w:rPr>
          <w:lang w:val="en-GB"/>
        </w:rPr>
        <w:t xml:space="preserve">It is suggested that the meeting in the Lorentz </w:t>
      </w:r>
      <w:proofErr w:type="spellStart"/>
      <w:r>
        <w:rPr>
          <w:lang w:val="en-GB"/>
        </w:rPr>
        <w:t>Center</w:t>
      </w:r>
      <w:proofErr w:type="spellEnd"/>
      <w:r>
        <w:rPr>
          <w:lang w:val="en-GB"/>
        </w:rPr>
        <w:t xml:space="preserve"> could be used to make good progress with the dictionary portal. Same applies to STSMs. STSMs could also be used to carry out work in the context of WG1.</w:t>
      </w:r>
    </w:p>
    <w:p w14:paraId="077A49D3" w14:textId="77777777" w:rsidR="009523B6" w:rsidRPr="009523B6" w:rsidRDefault="009523B6" w:rsidP="009523B6">
      <w:pPr>
        <w:rPr>
          <w:b/>
          <w:lang w:val="en-GB"/>
        </w:rPr>
      </w:pPr>
    </w:p>
    <w:p w14:paraId="6F6063FE" w14:textId="30584734" w:rsidR="00A05B2F" w:rsidRPr="00BC4638" w:rsidRDefault="00CA460D" w:rsidP="00A05B2F">
      <w:pPr>
        <w:numPr>
          <w:ilvl w:val="0"/>
          <w:numId w:val="7"/>
        </w:numPr>
        <w:tabs>
          <w:tab w:val="left" w:pos="360"/>
        </w:tabs>
        <w:suppressAutoHyphens/>
        <w:ind w:left="360"/>
        <w:jc w:val="both"/>
        <w:rPr>
          <w:b/>
          <w:lang w:val="en-GB"/>
        </w:rPr>
      </w:pPr>
      <w:r>
        <w:rPr>
          <w:b/>
          <w:lang w:val="en-GB"/>
        </w:rPr>
        <w:t>How to identify future funding sources and develop collaborative funding applications</w:t>
      </w:r>
    </w:p>
    <w:p w14:paraId="5FE8F4F8" w14:textId="77777777" w:rsidR="00A05B2F" w:rsidRPr="00BC4638" w:rsidRDefault="00A05B2F" w:rsidP="00A05B2F">
      <w:pPr>
        <w:ind w:left="360"/>
        <w:jc w:val="both"/>
        <w:rPr>
          <w:lang w:val="en-GB"/>
        </w:rPr>
      </w:pPr>
    </w:p>
    <w:p w14:paraId="34DF4722" w14:textId="1B940392" w:rsidR="009523B6" w:rsidRDefault="00DF4AB0" w:rsidP="00252E77">
      <w:pPr>
        <w:jc w:val="both"/>
        <w:rPr>
          <w:color w:val="56585B" w:themeColor="text1"/>
        </w:rPr>
      </w:pPr>
      <w:r>
        <w:rPr>
          <w:color w:val="56585B" w:themeColor="text1"/>
        </w:rPr>
        <w:lastRenderedPageBreak/>
        <w:t>There is a</w:t>
      </w:r>
      <w:r w:rsidR="009523B6">
        <w:rPr>
          <w:color w:val="56585B" w:themeColor="text1"/>
        </w:rPr>
        <w:t xml:space="preserve"> prize for best open data. Maybe the portal could qualify for this prize in the future.</w:t>
      </w:r>
    </w:p>
    <w:p w14:paraId="4437BD81" w14:textId="77777777" w:rsidR="009523B6" w:rsidRDefault="009523B6" w:rsidP="00252E77">
      <w:pPr>
        <w:jc w:val="both"/>
        <w:rPr>
          <w:color w:val="56585B" w:themeColor="text1"/>
        </w:rPr>
      </w:pPr>
    </w:p>
    <w:p w14:paraId="39047D02" w14:textId="2F5D4B0A" w:rsidR="00252E77" w:rsidRPr="00BC4638" w:rsidRDefault="008037C1" w:rsidP="00252E77">
      <w:pPr>
        <w:jc w:val="both"/>
        <w:rPr>
          <w:lang w:val="en-GB"/>
        </w:rPr>
      </w:pPr>
      <w:r>
        <w:rPr>
          <w:color w:val="56585B" w:themeColor="text1"/>
        </w:rPr>
        <w:t xml:space="preserve">Possibilities of future funding should be listed on the website. </w:t>
      </w:r>
    </w:p>
    <w:p w14:paraId="7C3C988E" w14:textId="77777777" w:rsidR="00252E77" w:rsidRPr="00BC4638" w:rsidRDefault="00252E77" w:rsidP="00A05B2F">
      <w:pPr>
        <w:jc w:val="both"/>
        <w:rPr>
          <w:b/>
          <w:lang w:val="en-GB"/>
        </w:rPr>
      </w:pPr>
    </w:p>
    <w:p w14:paraId="3BB56FD4" w14:textId="7CF81728" w:rsidR="00A05B2F" w:rsidRPr="00BC4638" w:rsidRDefault="00CA460D" w:rsidP="00A05B2F">
      <w:pPr>
        <w:numPr>
          <w:ilvl w:val="0"/>
          <w:numId w:val="7"/>
        </w:numPr>
        <w:tabs>
          <w:tab w:val="left" w:pos="360"/>
        </w:tabs>
        <w:suppressAutoHyphens/>
        <w:ind w:left="360"/>
        <w:jc w:val="both"/>
        <w:rPr>
          <w:b/>
          <w:lang w:val="en-GB"/>
        </w:rPr>
      </w:pPr>
      <w:r>
        <w:rPr>
          <w:b/>
          <w:lang w:val="en-GB"/>
        </w:rPr>
        <w:t>AOB</w:t>
      </w:r>
    </w:p>
    <w:p w14:paraId="7D2CF763" w14:textId="77777777" w:rsidR="00DC2725" w:rsidRDefault="00DC2725" w:rsidP="00DC2725">
      <w:pPr>
        <w:jc w:val="both"/>
        <w:rPr>
          <w:lang w:val="en-GB"/>
        </w:rPr>
      </w:pPr>
    </w:p>
    <w:p w14:paraId="51176F17" w14:textId="27AEEFA9" w:rsidR="00DC2725" w:rsidRDefault="00DC2725" w:rsidP="00DC2725">
      <w:pPr>
        <w:jc w:val="both"/>
        <w:rPr>
          <w:lang w:val="en-GB"/>
        </w:rPr>
      </w:pPr>
      <w:r>
        <w:rPr>
          <w:lang w:val="en-GB"/>
        </w:rPr>
        <w:t>There is no AOB</w:t>
      </w:r>
    </w:p>
    <w:p w14:paraId="0B0DB394" w14:textId="77777777" w:rsidR="00DC2725" w:rsidRPr="00BC4638" w:rsidRDefault="00DC2725" w:rsidP="00A05B2F">
      <w:pPr>
        <w:ind w:left="360"/>
        <w:jc w:val="both"/>
        <w:rPr>
          <w:lang w:val="en-GB"/>
        </w:rPr>
      </w:pPr>
    </w:p>
    <w:p w14:paraId="419768B0" w14:textId="77777777" w:rsidR="00BC38A8" w:rsidRPr="00CA460D" w:rsidRDefault="00BC38A8" w:rsidP="00BC38A8">
      <w:pPr>
        <w:numPr>
          <w:ilvl w:val="0"/>
          <w:numId w:val="7"/>
        </w:numPr>
        <w:tabs>
          <w:tab w:val="left" w:pos="360"/>
        </w:tabs>
        <w:suppressAutoHyphens/>
        <w:ind w:left="360"/>
        <w:jc w:val="both"/>
        <w:rPr>
          <w:b/>
          <w:color w:val="56585B" w:themeColor="text1"/>
          <w:lang w:val="en-GB"/>
        </w:rPr>
      </w:pPr>
      <w:r w:rsidRPr="00CA460D">
        <w:rPr>
          <w:b/>
          <w:color w:val="56585B" w:themeColor="text1"/>
        </w:rPr>
        <w:t>Closing</w:t>
      </w:r>
    </w:p>
    <w:p w14:paraId="5C25BFF9" w14:textId="46032A95" w:rsidR="00171F7E" w:rsidRDefault="00CA460D" w:rsidP="00171F7E">
      <w:pPr>
        <w:tabs>
          <w:tab w:val="left" w:pos="360"/>
        </w:tabs>
        <w:suppressAutoHyphens/>
        <w:jc w:val="both"/>
        <w:rPr>
          <w:color w:val="56585B" w:themeColor="text1"/>
        </w:rPr>
      </w:pPr>
      <w:r>
        <w:rPr>
          <w:color w:val="56585B" w:themeColor="text1"/>
        </w:rPr>
        <w:t>Anne DYK</w:t>
      </w:r>
      <w:r w:rsidR="003715C1">
        <w:rPr>
          <w:color w:val="56585B" w:themeColor="text1"/>
        </w:rPr>
        <w:t>STRA closes the meeting at 15h40</w:t>
      </w:r>
      <w:r w:rsidR="00171F7E" w:rsidRPr="00CA460D">
        <w:rPr>
          <w:color w:val="56585B" w:themeColor="text1"/>
        </w:rPr>
        <w:t>.</w:t>
      </w:r>
    </w:p>
    <w:p w14:paraId="3D1AECBB" w14:textId="4CF89088" w:rsidR="00380FEA" w:rsidRDefault="00380FEA">
      <w:pPr>
        <w:rPr>
          <w:color w:val="56585B" w:themeColor="text1"/>
        </w:rPr>
      </w:pPr>
      <w:r>
        <w:rPr>
          <w:color w:val="56585B" w:themeColor="text1"/>
        </w:rPr>
        <w:br w:type="page"/>
      </w:r>
    </w:p>
    <w:p w14:paraId="2E0DD6E5" w14:textId="77777777" w:rsidR="00380FEA" w:rsidRPr="00380FEA" w:rsidRDefault="00380FEA" w:rsidP="00380FEA">
      <w:pPr>
        <w:rPr>
          <w:rFonts w:cs="Arial"/>
          <w:b/>
          <w:color w:val="56585B" w:themeColor="text1"/>
          <w:lang w:val="en-GB"/>
        </w:rPr>
      </w:pPr>
      <w:r w:rsidRPr="00380FEA">
        <w:rPr>
          <w:rFonts w:cs="Arial"/>
          <w:b/>
          <w:color w:val="56585B" w:themeColor="text1"/>
          <w:lang w:val="en-GB"/>
        </w:rPr>
        <w:lastRenderedPageBreak/>
        <w:t xml:space="preserve">Annex 1 </w:t>
      </w:r>
    </w:p>
    <w:p w14:paraId="02AA8965" w14:textId="77777777" w:rsidR="00380FEA" w:rsidRPr="00380FEA" w:rsidRDefault="00380FEA" w:rsidP="00380FEA">
      <w:pPr>
        <w:rPr>
          <w:rFonts w:cs="Arial"/>
          <w:color w:val="56585B" w:themeColor="text1"/>
          <w:lang w:val="en-GB"/>
        </w:rPr>
      </w:pPr>
    </w:p>
    <w:p w14:paraId="2C435482" w14:textId="63F9D699" w:rsidR="00380FEA" w:rsidRPr="00380FEA" w:rsidRDefault="00380FEA" w:rsidP="00380FEA">
      <w:pPr>
        <w:rPr>
          <w:rFonts w:cs="Arial"/>
          <w:color w:val="56585B" w:themeColor="text1"/>
          <w:lang w:val="en-GB"/>
        </w:rPr>
      </w:pPr>
      <w:r w:rsidRPr="00380FEA">
        <w:rPr>
          <w:rFonts w:cs="Arial"/>
          <w:color w:val="56585B" w:themeColor="text1"/>
          <w:lang w:val="en-GB"/>
        </w:rPr>
        <w:t>Agenda Meeting in Leiden on 16 January 2014</w:t>
      </w:r>
    </w:p>
    <w:p w14:paraId="49ACD79E" w14:textId="77777777" w:rsidR="00380FEA" w:rsidRPr="00380FEA" w:rsidRDefault="00380FEA" w:rsidP="00380FEA">
      <w:pPr>
        <w:rPr>
          <w:rFonts w:cs="Arial"/>
          <w:color w:val="56585B" w:themeColor="text1"/>
          <w:lang w:val="en-GB"/>
        </w:rPr>
      </w:pPr>
    </w:p>
    <w:p w14:paraId="06D8938E" w14:textId="77777777" w:rsidR="00380FEA" w:rsidRPr="00380FEA" w:rsidRDefault="00380FEA" w:rsidP="00380FEA">
      <w:pPr>
        <w:rPr>
          <w:rFonts w:cs="Arial"/>
          <w:color w:val="56585B" w:themeColor="text1"/>
          <w:lang w:val="en-GB"/>
        </w:rPr>
      </w:pPr>
      <w:r w:rsidRPr="00380FEA">
        <w:rPr>
          <w:rFonts w:cs="Arial"/>
          <w:bCs/>
          <w:color w:val="56585B" w:themeColor="text1"/>
          <w:lang w:val="en-GB"/>
        </w:rPr>
        <w:t>WG1 Integrated interface to European dictionary content</w:t>
      </w:r>
    </w:p>
    <w:p w14:paraId="3DA1692E" w14:textId="77777777" w:rsidR="00380FEA" w:rsidRPr="00380FEA" w:rsidRDefault="00380FEA" w:rsidP="00380FEA">
      <w:pPr>
        <w:rPr>
          <w:rFonts w:cs="Arial"/>
          <w:color w:val="56585B" w:themeColor="text1"/>
          <w:lang w:val="en-GB"/>
        </w:rPr>
      </w:pPr>
    </w:p>
    <w:p w14:paraId="4501A70D" w14:textId="77777777" w:rsidR="00380FEA" w:rsidRPr="00380FEA" w:rsidRDefault="00380FEA" w:rsidP="00380FEA">
      <w:pPr>
        <w:rPr>
          <w:rFonts w:cs="Arial"/>
          <w:color w:val="56585B" w:themeColor="text1"/>
          <w:lang w:val="en-GB"/>
        </w:rPr>
      </w:pPr>
    </w:p>
    <w:p w14:paraId="6B72692C"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lang w:val="en-GB"/>
        </w:rPr>
        <w:t>Opening and Welcome</w:t>
      </w:r>
    </w:p>
    <w:p w14:paraId="1F39B9D1"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lang w:val="en-GB"/>
        </w:rPr>
        <w:t>Appointment Minute Secretary</w:t>
      </w:r>
    </w:p>
    <w:p w14:paraId="049A51EF"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lang w:val="en-GB"/>
        </w:rPr>
        <w:t>Introduction by WG1 Members</w:t>
      </w:r>
    </w:p>
    <w:p w14:paraId="2F45EA7C" w14:textId="77777777" w:rsidR="00380FEA" w:rsidRPr="00380FEA" w:rsidRDefault="00380FEA" w:rsidP="00380FEA">
      <w:pPr>
        <w:ind w:left="709"/>
        <w:rPr>
          <w:rFonts w:cs="Arial"/>
          <w:color w:val="56585B" w:themeColor="text1"/>
          <w:lang w:val="en-GB"/>
        </w:rPr>
      </w:pPr>
      <w:r w:rsidRPr="00380FEA">
        <w:rPr>
          <w:rFonts w:cs="Arial"/>
          <w:color w:val="56585B" w:themeColor="text1"/>
          <w:lang w:val="en-GB"/>
        </w:rPr>
        <w:t>The idea is that members inform each other of their background (affiliation, lexicographer, computer linguist, programmer, etc.) and that every member will briefly reflect on the tasks of WG1 on the basis of the following questions, keeping in mind the main goal of WG1, namely to make accessible authoritative dictionary information on the languages of Europe to both the general and academic public:</w:t>
      </w:r>
      <w:r w:rsidRPr="00380FEA">
        <w:rPr>
          <w:rFonts w:cs="Arial"/>
          <w:color w:val="56585B" w:themeColor="text1"/>
          <w:lang w:val="en-GB"/>
        </w:rPr>
        <w:br/>
      </w:r>
    </w:p>
    <w:p w14:paraId="2841546A" w14:textId="77777777" w:rsidR="00380FEA" w:rsidRPr="00380FEA" w:rsidRDefault="00380FEA" w:rsidP="00380FEA">
      <w:pPr>
        <w:pStyle w:val="Lijstalinea"/>
        <w:numPr>
          <w:ilvl w:val="0"/>
          <w:numId w:val="23"/>
        </w:numPr>
        <w:ind w:left="1080"/>
        <w:rPr>
          <w:rFonts w:cs="Arial"/>
          <w:color w:val="56585B" w:themeColor="text1"/>
          <w:lang w:val="en-GB"/>
        </w:rPr>
      </w:pPr>
      <w:r w:rsidRPr="00380FEA">
        <w:rPr>
          <w:rFonts w:cs="Arial"/>
          <w:color w:val="56585B" w:themeColor="text1"/>
          <w:lang w:val="en-GB"/>
        </w:rPr>
        <w:t>What should a European dictionary portal that will give information on scholarly dictionaries of the languages of Europe look like? Should the contents of European dictionaries be interlinked? Is that possible at all? Should we make do with a portal that merely provides links to individual dictionaries? Consider here also one of the goals of WG4: Developing ways in which already existing information from single language dictionaries can be displayed and interlinked to represent more adequately their common European heritage.</w:t>
      </w:r>
    </w:p>
    <w:p w14:paraId="6D503747" w14:textId="77777777" w:rsidR="00380FEA" w:rsidRPr="00380FEA" w:rsidRDefault="00380FEA" w:rsidP="00380FEA">
      <w:pPr>
        <w:pStyle w:val="Lijstalinea"/>
        <w:numPr>
          <w:ilvl w:val="0"/>
          <w:numId w:val="23"/>
        </w:numPr>
        <w:ind w:left="1080"/>
        <w:rPr>
          <w:rFonts w:cs="Arial"/>
          <w:color w:val="56585B" w:themeColor="text1"/>
          <w:lang w:val="en-GB"/>
        </w:rPr>
      </w:pPr>
      <w:r w:rsidRPr="00380FEA">
        <w:rPr>
          <w:rFonts w:cs="Arial"/>
          <w:color w:val="56585B" w:themeColor="text1"/>
          <w:lang w:val="en-GB"/>
        </w:rPr>
        <w:t>Do we need a user requirements study before we can start thinking about developing an interface?</w:t>
      </w:r>
    </w:p>
    <w:p w14:paraId="396597A7" w14:textId="77777777" w:rsidR="00380FEA" w:rsidRPr="00380FEA" w:rsidRDefault="00380FEA" w:rsidP="00380FEA">
      <w:pPr>
        <w:pStyle w:val="Lijstalinea"/>
        <w:numPr>
          <w:ilvl w:val="0"/>
          <w:numId w:val="23"/>
        </w:numPr>
        <w:ind w:left="1080"/>
        <w:rPr>
          <w:rFonts w:cs="Arial"/>
          <w:color w:val="56585B" w:themeColor="text1"/>
          <w:lang w:val="en-GB"/>
        </w:rPr>
      </w:pPr>
      <w:r w:rsidRPr="00380FEA">
        <w:rPr>
          <w:rFonts w:cs="Arial"/>
          <w:color w:val="56585B" w:themeColor="text1"/>
          <w:lang w:val="en-GB"/>
        </w:rPr>
        <w:t>How and when do we seek collaboration with the other three WGs with respect to user-interfaces to the dictionary data?</w:t>
      </w:r>
    </w:p>
    <w:p w14:paraId="0977BB10" w14:textId="77777777" w:rsidR="00380FEA" w:rsidRPr="00380FEA" w:rsidRDefault="00380FEA" w:rsidP="00380FEA">
      <w:pPr>
        <w:pStyle w:val="Lijstalinea"/>
        <w:numPr>
          <w:ilvl w:val="0"/>
          <w:numId w:val="23"/>
        </w:numPr>
        <w:ind w:left="1080"/>
        <w:rPr>
          <w:rFonts w:cs="Arial"/>
          <w:color w:val="56585B" w:themeColor="text1"/>
          <w:lang w:val="en-GB"/>
        </w:rPr>
      </w:pPr>
      <w:r w:rsidRPr="00380FEA">
        <w:rPr>
          <w:rFonts w:cs="Arial"/>
          <w:color w:val="56585B" w:themeColor="text1"/>
          <w:lang w:val="en-GB"/>
        </w:rPr>
        <w:t>What standards should we use?</w:t>
      </w:r>
    </w:p>
    <w:p w14:paraId="514FFCAC" w14:textId="77777777" w:rsidR="00380FEA" w:rsidRPr="00380FEA" w:rsidRDefault="00380FEA" w:rsidP="00380FEA">
      <w:pPr>
        <w:pStyle w:val="Lijstalinea"/>
        <w:numPr>
          <w:ilvl w:val="0"/>
          <w:numId w:val="23"/>
        </w:numPr>
        <w:ind w:left="1080"/>
        <w:rPr>
          <w:rFonts w:cs="Arial"/>
          <w:color w:val="56585B" w:themeColor="text1"/>
          <w:lang w:val="en-GB"/>
        </w:rPr>
      </w:pPr>
      <w:r w:rsidRPr="00380FEA">
        <w:rPr>
          <w:rFonts w:cs="Arial"/>
          <w:color w:val="56585B" w:themeColor="text1"/>
          <w:lang w:val="en-GB"/>
        </w:rPr>
        <w:t>What can crowd sourcing do for the portal? How should it be organized?</w:t>
      </w:r>
    </w:p>
    <w:p w14:paraId="049D449B" w14:textId="77777777" w:rsidR="00380FEA" w:rsidRPr="00380FEA" w:rsidRDefault="00380FEA" w:rsidP="00380FEA">
      <w:pPr>
        <w:ind w:left="720"/>
        <w:rPr>
          <w:rFonts w:cs="Arial"/>
          <w:color w:val="56585B" w:themeColor="text1"/>
          <w:lang w:val="en-GB"/>
        </w:rPr>
      </w:pPr>
    </w:p>
    <w:p w14:paraId="205D93ED" w14:textId="77777777" w:rsidR="00380FEA" w:rsidRPr="00380FEA" w:rsidRDefault="00380FEA" w:rsidP="00380FEA">
      <w:pPr>
        <w:ind w:left="720"/>
        <w:rPr>
          <w:rFonts w:cs="Arial"/>
          <w:color w:val="56585B" w:themeColor="text1"/>
          <w:lang w:val="en-GB"/>
        </w:rPr>
      </w:pPr>
      <w:r w:rsidRPr="00380FEA">
        <w:rPr>
          <w:rFonts w:cs="Arial"/>
          <w:color w:val="56585B" w:themeColor="text1"/>
          <w:lang w:val="en-GB"/>
        </w:rPr>
        <w:t>Remember that the questions are just there to get an initial idea of where we are and where we might want to go. Feel free to bring up items that the questions do not cover.</w:t>
      </w:r>
    </w:p>
    <w:p w14:paraId="4100A59E"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rPr>
        <w:t>Evaluation of the previous item.</w:t>
      </w:r>
    </w:p>
    <w:p w14:paraId="50DE72EB"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lang w:val="en-GB"/>
        </w:rPr>
        <w:t>Division of tasks and forming subgroups. Please consider if there is any specific task that you, or your institute is willing to accept.</w:t>
      </w:r>
    </w:p>
    <w:p w14:paraId="00EB7705"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lang w:val="en-GB"/>
        </w:rPr>
        <w:t>How do we identify future funding sources and develop collaborative funding applications?</w:t>
      </w:r>
    </w:p>
    <w:p w14:paraId="64419F88"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lang w:val="en-GB"/>
        </w:rPr>
        <w:t>Any other business</w:t>
      </w:r>
    </w:p>
    <w:p w14:paraId="4491FE65" w14:textId="77777777" w:rsidR="00380FEA" w:rsidRPr="00380FEA" w:rsidRDefault="00380FEA" w:rsidP="00380FEA">
      <w:pPr>
        <w:pStyle w:val="Lijstalinea"/>
        <w:numPr>
          <w:ilvl w:val="0"/>
          <w:numId w:val="24"/>
        </w:numPr>
        <w:rPr>
          <w:rFonts w:cs="Arial"/>
          <w:color w:val="56585B" w:themeColor="text1"/>
          <w:lang w:val="en-GB"/>
        </w:rPr>
      </w:pPr>
      <w:r w:rsidRPr="00380FEA">
        <w:rPr>
          <w:rFonts w:cs="Arial"/>
          <w:color w:val="56585B" w:themeColor="text1"/>
          <w:lang w:val="en-GB"/>
        </w:rPr>
        <w:t>Closing</w:t>
      </w:r>
    </w:p>
    <w:p w14:paraId="077CD3DF" w14:textId="77777777" w:rsidR="00380FEA" w:rsidRPr="00380FEA" w:rsidRDefault="00380FEA" w:rsidP="00171F7E">
      <w:pPr>
        <w:tabs>
          <w:tab w:val="left" w:pos="360"/>
        </w:tabs>
        <w:suppressAutoHyphens/>
        <w:jc w:val="both"/>
        <w:rPr>
          <w:rFonts w:cs="Arial"/>
          <w:color w:val="56585B" w:themeColor="text1"/>
          <w:lang w:val="en-GB"/>
        </w:rPr>
      </w:pPr>
    </w:p>
    <w:p w14:paraId="6897FAF5" w14:textId="5EC754DA" w:rsidR="003A5044" w:rsidRDefault="003A5044">
      <w:pPr>
        <w:rPr>
          <w:color w:val="56585B" w:themeColor="text1"/>
          <w:lang w:val="en-GB"/>
        </w:rPr>
      </w:pPr>
      <w:r>
        <w:rPr>
          <w:color w:val="56585B" w:themeColor="text1"/>
          <w:lang w:val="en-GB"/>
        </w:rPr>
        <w:br w:type="page"/>
      </w:r>
    </w:p>
    <w:p w14:paraId="7BF44EC6" w14:textId="3609FB84" w:rsidR="003A5044" w:rsidRPr="003A5044" w:rsidRDefault="003A5044" w:rsidP="003A5044">
      <w:pPr>
        <w:rPr>
          <w:rFonts w:cs="Arial"/>
          <w:b/>
          <w:color w:val="56585B" w:themeColor="text1"/>
          <w:lang w:val="en-GB"/>
        </w:rPr>
      </w:pPr>
      <w:r w:rsidRPr="003A5044">
        <w:rPr>
          <w:rFonts w:cs="Arial"/>
          <w:b/>
          <w:color w:val="56585B" w:themeColor="text1"/>
          <w:lang w:val="en-GB"/>
        </w:rPr>
        <w:lastRenderedPageBreak/>
        <w:t>Annex 2</w:t>
      </w:r>
    </w:p>
    <w:p w14:paraId="200F09B6" w14:textId="77777777" w:rsidR="00BC38A8" w:rsidRPr="003A5044" w:rsidRDefault="00BC38A8" w:rsidP="005543C8">
      <w:pPr>
        <w:suppressAutoHyphens/>
        <w:rPr>
          <w:rFonts w:cs="Arial"/>
          <w:color w:val="56585B" w:themeColor="text1"/>
          <w:lang w:val="en-GB"/>
        </w:rPr>
      </w:pPr>
    </w:p>
    <w:p w14:paraId="5919E783" w14:textId="0B0F844A" w:rsidR="003A5044" w:rsidRPr="003A5044" w:rsidRDefault="003A5044" w:rsidP="003A5044">
      <w:pPr>
        <w:suppressAutoHyphens/>
        <w:spacing w:after="120"/>
        <w:rPr>
          <w:rFonts w:cs="Arial"/>
          <w:b/>
          <w:color w:val="56585B" w:themeColor="text1"/>
          <w:lang w:val="en-GB"/>
        </w:rPr>
      </w:pPr>
      <w:r w:rsidRPr="003A5044">
        <w:rPr>
          <w:rFonts w:cs="Arial"/>
          <w:b/>
          <w:color w:val="56585B" w:themeColor="text1"/>
          <w:lang w:val="en-GB"/>
        </w:rPr>
        <w:t xml:space="preserve">Members of </w:t>
      </w:r>
      <w:r w:rsidRPr="003A5044">
        <w:rPr>
          <w:rFonts w:cs="Arial"/>
          <w:b/>
          <w:lang w:eastAsia="en-GB"/>
        </w:rPr>
        <w:t xml:space="preserve">WG1 </w:t>
      </w:r>
      <w:r w:rsidRPr="003A5044">
        <w:rPr>
          <w:rFonts w:cs="Arial"/>
          <w:b/>
          <w:bCs/>
        </w:rPr>
        <w:t>Integrated interface to European dictionary content</w:t>
      </w:r>
    </w:p>
    <w:p w14:paraId="5EB331E6" w14:textId="77777777" w:rsidR="003A5044" w:rsidRPr="003A5044" w:rsidRDefault="003A5044" w:rsidP="003A5044">
      <w:pPr>
        <w:rPr>
          <w:rFonts w:cs="Arial"/>
          <w:lang w:eastAsia="en-GB"/>
        </w:rPr>
      </w:pPr>
    </w:p>
    <w:p w14:paraId="1B8E3FD0" w14:textId="77777777" w:rsidR="003A5044" w:rsidRPr="003A5044" w:rsidRDefault="003A5044" w:rsidP="003A5044">
      <w:pPr>
        <w:rPr>
          <w:rFonts w:cs="Arial"/>
          <w:lang w:eastAsia="en-GB"/>
        </w:rPr>
      </w:pPr>
    </w:p>
    <w:p w14:paraId="51D37AE2" w14:textId="6FFA2F46" w:rsidR="003A5044" w:rsidRPr="003A5044" w:rsidRDefault="003A5044" w:rsidP="003A5044">
      <w:pPr>
        <w:rPr>
          <w:rFonts w:cs="Arial"/>
          <w:lang w:eastAsia="en-GB"/>
        </w:rPr>
      </w:pPr>
      <w:r w:rsidRPr="003A5044">
        <w:rPr>
          <w:rFonts w:cs="Arial"/>
          <w:lang w:eastAsia="en-GB"/>
        </w:rPr>
        <w:tab/>
      </w:r>
      <w:r>
        <w:rPr>
          <w:rFonts w:cs="Arial"/>
          <w:lang w:eastAsia="en-GB"/>
        </w:rPr>
        <w:tab/>
      </w:r>
      <w:r w:rsidRPr="003A5044">
        <w:rPr>
          <w:rFonts w:cs="Arial"/>
          <w:lang w:eastAsia="en-GB"/>
        </w:rPr>
        <w:t xml:space="preserve">Mr. Anne Dykstra (Netherlands) </w:t>
      </w:r>
      <w:r w:rsidRPr="003A5044">
        <w:rPr>
          <w:rFonts w:cs="Arial"/>
          <w:lang w:eastAsia="en-GB"/>
        </w:rPr>
        <w:tab/>
      </w:r>
      <w:r w:rsidRPr="003A5044">
        <w:rPr>
          <w:rFonts w:cs="Arial"/>
          <w:lang w:eastAsia="en-GB"/>
        </w:rPr>
        <w:tab/>
      </w:r>
      <w:r w:rsidRPr="003A5044">
        <w:rPr>
          <w:rFonts w:cs="Arial"/>
          <w:b/>
          <w:lang w:eastAsia="en-GB"/>
        </w:rPr>
        <w:t>Chair</w:t>
      </w:r>
    </w:p>
    <w:p w14:paraId="391E1854" w14:textId="6BF47C2D" w:rsidR="003A5044" w:rsidRPr="003A5044" w:rsidRDefault="003A5044" w:rsidP="003A5044">
      <w:pPr>
        <w:rPr>
          <w:rFonts w:cs="Arial"/>
          <w:lang w:eastAsia="en-GB"/>
        </w:rPr>
      </w:pPr>
      <w:r w:rsidRPr="003A5044">
        <w:rPr>
          <w:rFonts w:cs="Arial"/>
          <w:lang w:eastAsia="en-GB"/>
        </w:rPr>
        <w:tab/>
      </w:r>
      <w:r>
        <w:rPr>
          <w:rFonts w:cs="Arial"/>
          <w:lang w:eastAsia="en-GB"/>
        </w:rPr>
        <w:tab/>
      </w:r>
      <w:r w:rsidRPr="003A5044">
        <w:rPr>
          <w:rFonts w:cs="Arial"/>
          <w:lang w:eastAsia="en-GB"/>
        </w:rPr>
        <w:t xml:space="preserve">Mr. Bob </w:t>
      </w:r>
      <w:proofErr w:type="spellStart"/>
      <w:r w:rsidRPr="003A5044">
        <w:rPr>
          <w:rFonts w:cs="Arial"/>
          <w:lang w:eastAsia="en-GB"/>
        </w:rPr>
        <w:t>Boelhouwer</w:t>
      </w:r>
      <w:proofErr w:type="spellEnd"/>
      <w:r w:rsidRPr="003A5044">
        <w:rPr>
          <w:rFonts w:cs="Arial"/>
          <w:lang w:eastAsia="en-GB"/>
        </w:rPr>
        <w:t xml:space="preserve"> (Netherlands) </w:t>
      </w:r>
      <w:r w:rsidRPr="003A5044">
        <w:rPr>
          <w:rFonts w:cs="Arial"/>
          <w:lang w:eastAsia="en-GB"/>
        </w:rPr>
        <w:tab/>
      </w:r>
      <w:r w:rsidRPr="003A5044">
        <w:rPr>
          <w:rFonts w:cs="Arial"/>
          <w:b/>
          <w:lang w:eastAsia="en-GB"/>
        </w:rPr>
        <w:t>Vice Chair</w:t>
      </w:r>
    </w:p>
    <w:p w14:paraId="52981B64" w14:textId="1D4CABD5" w:rsidR="003A5044" w:rsidRPr="003A5044" w:rsidRDefault="003A5044" w:rsidP="003A5044">
      <w:pPr>
        <w:rPr>
          <w:rFonts w:cs="Arial"/>
          <w:lang w:eastAsia="en-GB"/>
        </w:rPr>
      </w:pPr>
      <w:r w:rsidRPr="003A5044">
        <w:rPr>
          <w:rFonts w:cs="Arial"/>
          <w:lang w:eastAsia="en-GB"/>
        </w:rPr>
        <w:tab/>
      </w:r>
      <w:r>
        <w:rPr>
          <w:rFonts w:cs="Arial"/>
          <w:lang w:eastAsia="en-GB"/>
        </w:rPr>
        <w:tab/>
      </w:r>
      <w:r w:rsidRPr="003A5044">
        <w:rPr>
          <w:rFonts w:cs="Arial"/>
          <w:lang w:eastAsia="en-GB"/>
        </w:rPr>
        <w:t>Mrs. Viola Baumann (Hungary)</w:t>
      </w:r>
    </w:p>
    <w:p w14:paraId="305FB31B" w14:textId="2168C9FF" w:rsidR="003A5044" w:rsidRPr="003A5044" w:rsidRDefault="003A5044" w:rsidP="003A5044">
      <w:pPr>
        <w:rPr>
          <w:rFonts w:cs="Arial"/>
          <w:lang w:eastAsia="en-GB"/>
        </w:rPr>
      </w:pPr>
      <w:r w:rsidRPr="003A5044">
        <w:rPr>
          <w:rFonts w:cs="Arial"/>
          <w:lang w:eastAsia="en-GB"/>
        </w:rPr>
        <w:tab/>
      </w:r>
      <w:r>
        <w:rPr>
          <w:rFonts w:cs="Arial"/>
          <w:lang w:eastAsia="en-GB"/>
        </w:rPr>
        <w:tab/>
      </w:r>
      <w:r w:rsidRPr="003A5044">
        <w:rPr>
          <w:rFonts w:cs="Arial"/>
          <w:lang w:eastAsia="en-GB"/>
        </w:rPr>
        <w:t>Mr. Vladimir Benko (Slovakia)</w:t>
      </w:r>
    </w:p>
    <w:p w14:paraId="6266DC3D" w14:textId="77777777" w:rsidR="003A5044" w:rsidRPr="003A5044" w:rsidRDefault="003A5044" w:rsidP="003A5044">
      <w:pPr>
        <w:ind w:left="283" w:firstLine="284"/>
        <w:rPr>
          <w:rFonts w:cs="Arial"/>
          <w:lang w:eastAsia="en-GB"/>
        </w:rPr>
      </w:pPr>
      <w:bookmarkStart w:id="0" w:name="_GoBack"/>
      <w:bookmarkEnd w:id="0"/>
      <w:r w:rsidRPr="003A5044">
        <w:rPr>
          <w:rFonts w:cs="Arial"/>
          <w:lang w:eastAsia="en-GB"/>
        </w:rPr>
        <w:t xml:space="preserve">Mrs. </w:t>
      </w:r>
      <w:proofErr w:type="spellStart"/>
      <w:r w:rsidRPr="003A5044">
        <w:rPr>
          <w:rFonts w:cs="Arial"/>
          <w:lang w:eastAsia="en-GB"/>
        </w:rPr>
        <w:t>Klara</w:t>
      </w:r>
      <w:proofErr w:type="spellEnd"/>
      <w:r w:rsidRPr="003A5044">
        <w:rPr>
          <w:rFonts w:cs="Arial"/>
          <w:lang w:eastAsia="en-GB"/>
        </w:rPr>
        <w:t xml:space="preserve"> </w:t>
      </w:r>
      <w:proofErr w:type="spellStart"/>
      <w:r w:rsidRPr="003A5044">
        <w:rPr>
          <w:rFonts w:cs="Arial"/>
          <w:lang w:eastAsia="en-GB"/>
        </w:rPr>
        <w:t>Ceberio</w:t>
      </w:r>
      <w:proofErr w:type="spellEnd"/>
      <w:r w:rsidRPr="003A5044">
        <w:rPr>
          <w:rFonts w:cs="Arial"/>
          <w:lang w:eastAsia="en-GB"/>
        </w:rPr>
        <w:t xml:space="preserve"> (Spain)</w:t>
      </w:r>
    </w:p>
    <w:p w14:paraId="1F1BEA4D" w14:textId="77777777" w:rsidR="003A5044" w:rsidRPr="003A5044" w:rsidRDefault="003A5044" w:rsidP="003A5044">
      <w:pPr>
        <w:ind w:firstLine="567"/>
        <w:rPr>
          <w:rFonts w:cs="Arial"/>
          <w:lang w:eastAsia="en-GB"/>
        </w:rPr>
      </w:pPr>
      <w:r w:rsidRPr="003A5044">
        <w:rPr>
          <w:rFonts w:cs="Arial"/>
          <w:lang w:eastAsia="en-GB"/>
        </w:rPr>
        <w:t>Mrs. Éva Dömötör (Hungary)</w:t>
      </w:r>
    </w:p>
    <w:p w14:paraId="0CF85328" w14:textId="77777777" w:rsidR="003A5044" w:rsidRPr="003A5044" w:rsidRDefault="003A5044" w:rsidP="003A5044">
      <w:pPr>
        <w:ind w:firstLine="567"/>
        <w:rPr>
          <w:rFonts w:cs="Arial"/>
          <w:lang w:eastAsia="en-GB"/>
        </w:rPr>
      </w:pPr>
      <w:r w:rsidRPr="003A5044">
        <w:rPr>
          <w:rFonts w:cs="Arial"/>
          <w:lang w:eastAsia="en-GB"/>
        </w:rPr>
        <w:t xml:space="preserve">Mrs. Anna </w:t>
      </w:r>
      <w:proofErr w:type="spellStart"/>
      <w:r w:rsidRPr="003A5044">
        <w:rPr>
          <w:rFonts w:cs="Arial"/>
          <w:lang w:eastAsia="en-GB"/>
        </w:rPr>
        <w:t>Dziemianko</w:t>
      </w:r>
      <w:proofErr w:type="spellEnd"/>
      <w:r w:rsidRPr="003A5044">
        <w:rPr>
          <w:rFonts w:cs="Arial"/>
          <w:lang w:eastAsia="en-GB"/>
        </w:rPr>
        <w:t xml:space="preserve"> (Poland)</w:t>
      </w:r>
    </w:p>
    <w:p w14:paraId="2D9AEE70" w14:textId="77777777" w:rsidR="003A5044" w:rsidRPr="003A5044" w:rsidRDefault="003A5044" w:rsidP="003A5044">
      <w:pPr>
        <w:ind w:firstLine="567"/>
        <w:rPr>
          <w:rFonts w:cs="Arial"/>
          <w:lang w:eastAsia="en-GB"/>
        </w:rPr>
      </w:pPr>
      <w:r w:rsidRPr="003A5044">
        <w:rPr>
          <w:rFonts w:cs="Arial"/>
          <w:lang w:eastAsia="en-GB"/>
        </w:rPr>
        <w:t>Mr. Andrew Hawke (UK)</w:t>
      </w:r>
    </w:p>
    <w:p w14:paraId="2BBA0E6A" w14:textId="77777777" w:rsidR="003A5044" w:rsidRPr="003A5044" w:rsidRDefault="003A5044" w:rsidP="003A5044">
      <w:pPr>
        <w:ind w:firstLine="567"/>
        <w:rPr>
          <w:rFonts w:cs="Arial"/>
          <w:lang w:eastAsia="en-GB"/>
        </w:rPr>
      </w:pPr>
      <w:r w:rsidRPr="003A5044">
        <w:rPr>
          <w:rFonts w:cs="Arial"/>
          <w:lang w:eastAsia="en-GB"/>
        </w:rPr>
        <w:t xml:space="preserve">Mr. Kristian </w:t>
      </w:r>
      <w:proofErr w:type="spellStart"/>
      <w:r w:rsidRPr="003A5044">
        <w:rPr>
          <w:rFonts w:cs="Arial"/>
          <w:lang w:eastAsia="en-GB"/>
        </w:rPr>
        <w:t>Kankainen</w:t>
      </w:r>
      <w:proofErr w:type="spellEnd"/>
      <w:r w:rsidRPr="003A5044">
        <w:rPr>
          <w:rFonts w:cs="Arial"/>
          <w:lang w:eastAsia="en-GB"/>
        </w:rPr>
        <w:t xml:space="preserve"> (Estonia)</w:t>
      </w:r>
    </w:p>
    <w:p w14:paraId="1BC7B62D" w14:textId="77777777" w:rsidR="003A5044" w:rsidRPr="003A5044" w:rsidRDefault="003A5044" w:rsidP="003A5044">
      <w:pPr>
        <w:ind w:firstLine="567"/>
        <w:rPr>
          <w:rFonts w:cs="Arial"/>
          <w:lang w:eastAsia="en-GB"/>
        </w:rPr>
      </w:pPr>
      <w:r w:rsidRPr="003A5044">
        <w:rPr>
          <w:rFonts w:cs="Arial"/>
          <w:lang w:eastAsia="en-GB"/>
        </w:rPr>
        <w:t xml:space="preserve">Mr. Iztok </w:t>
      </w:r>
      <w:proofErr w:type="spellStart"/>
      <w:r w:rsidRPr="003A5044">
        <w:rPr>
          <w:rFonts w:cs="Arial"/>
          <w:lang w:eastAsia="en-GB"/>
        </w:rPr>
        <w:t>Kosem</w:t>
      </w:r>
      <w:proofErr w:type="spellEnd"/>
      <w:r w:rsidRPr="003A5044">
        <w:rPr>
          <w:rFonts w:cs="Arial"/>
          <w:lang w:eastAsia="en-GB"/>
        </w:rPr>
        <w:t xml:space="preserve"> (Slovenia)</w:t>
      </w:r>
    </w:p>
    <w:p w14:paraId="57A4A2A1" w14:textId="77777777" w:rsidR="003A5044" w:rsidRPr="003A5044" w:rsidRDefault="003A5044" w:rsidP="003A5044">
      <w:pPr>
        <w:ind w:firstLine="567"/>
        <w:rPr>
          <w:rFonts w:cs="Arial"/>
          <w:lang w:eastAsia="en-GB"/>
        </w:rPr>
      </w:pPr>
      <w:r w:rsidRPr="003A5044">
        <w:rPr>
          <w:rFonts w:cs="Arial"/>
          <w:lang w:eastAsia="en-GB"/>
        </w:rPr>
        <w:t xml:space="preserve">Mr. Igor </w:t>
      </w:r>
      <w:proofErr w:type="spellStart"/>
      <w:r w:rsidRPr="003A5044">
        <w:rPr>
          <w:rFonts w:cs="Arial"/>
          <w:lang w:eastAsia="en-GB"/>
        </w:rPr>
        <w:t>Leturia</w:t>
      </w:r>
      <w:proofErr w:type="spellEnd"/>
      <w:r w:rsidRPr="003A5044">
        <w:rPr>
          <w:rFonts w:cs="Arial"/>
          <w:lang w:eastAsia="en-GB"/>
        </w:rPr>
        <w:t xml:space="preserve"> (Spain)</w:t>
      </w:r>
    </w:p>
    <w:p w14:paraId="61FFE2DD" w14:textId="77777777" w:rsidR="003A5044" w:rsidRPr="003A5044" w:rsidRDefault="003A5044" w:rsidP="003A5044">
      <w:pPr>
        <w:ind w:firstLine="567"/>
        <w:rPr>
          <w:rFonts w:cs="Arial"/>
          <w:lang w:eastAsia="en-GB"/>
        </w:rPr>
      </w:pPr>
      <w:r w:rsidRPr="003A5044">
        <w:rPr>
          <w:rFonts w:cs="Arial"/>
          <w:lang w:eastAsia="en-GB"/>
        </w:rPr>
        <w:t>Mr. Robert Lew (Poland)</w:t>
      </w:r>
    </w:p>
    <w:p w14:paraId="30AF1319" w14:textId="77777777" w:rsidR="003A5044" w:rsidRPr="003A5044" w:rsidRDefault="003A5044" w:rsidP="003A5044">
      <w:pPr>
        <w:ind w:firstLine="567"/>
        <w:rPr>
          <w:rFonts w:cs="Arial"/>
          <w:lang w:eastAsia="en-GB"/>
        </w:rPr>
      </w:pPr>
      <w:r w:rsidRPr="003A5044">
        <w:rPr>
          <w:rFonts w:cs="Arial"/>
          <w:lang w:eastAsia="en-GB"/>
        </w:rPr>
        <w:t xml:space="preserve">Mrs. </w:t>
      </w:r>
      <w:proofErr w:type="spellStart"/>
      <w:r w:rsidRPr="003A5044">
        <w:rPr>
          <w:rFonts w:cs="Arial"/>
          <w:lang w:eastAsia="en-GB"/>
        </w:rPr>
        <w:t>Veronika</w:t>
      </w:r>
      <w:proofErr w:type="spellEnd"/>
      <w:r w:rsidRPr="003A5044">
        <w:rPr>
          <w:rFonts w:cs="Arial"/>
          <w:lang w:eastAsia="en-GB"/>
        </w:rPr>
        <w:t xml:space="preserve"> </w:t>
      </w:r>
      <w:proofErr w:type="spellStart"/>
      <w:r w:rsidRPr="003A5044">
        <w:rPr>
          <w:rFonts w:cs="Arial"/>
          <w:lang w:eastAsia="en-GB"/>
        </w:rPr>
        <w:t>Lipp</w:t>
      </w:r>
      <w:proofErr w:type="spellEnd"/>
      <w:r w:rsidRPr="003A5044">
        <w:rPr>
          <w:rFonts w:cs="Arial"/>
          <w:lang w:eastAsia="en-GB"/>
        </w:rPr>
        <w:t xml:space="preserve"> (Hungary)</w:t>
      </w:r>
    </w:p>
    <w:p w14:paraId="477C859E" w14:textId="77777777" w:rsidR="003A5044" w:rsidRPr="003A5044" w:rsidRDefault="003A5044" w:rsidP="003A5044">
      <w:pPr>
        <w:ind w:firstLine="567"/>
        <w:rPr>
          <w:rFonts w:cs="Arial"/>
          <w:lang w:eastAsia="en-GB"/>
        </w:rPr>
      </w:pPr>
      <w:r w:rsidRPr="003A5044">
        <w:rPr>
          <w:rFonts w:cs="Arial"/>
          <w:lang w:eastAsia="en-GB"/>
        </w:rPr>
        <w:t xml:space="preserve">Mr. </w:t>
      </w:r>
      <w:proofErr w:type="spellStart"/>
      <w:r w:rsidRPr="003A5044">
        <w:rPr>
          <w:rFonts w:cs="Arial"/>
          <w:lang w:eastAsia="en-GB"/>
        </w:rPr>
        <w:t>Márton</w:t>
      </w:r>
      <w:proofErr w:type="spellEnd"/>
      <w:r w:rsidRPr="003A5044">
        <w:rPr>
          <w:rFonts w:cs="Arial"/>
          <w:lang w:eastAsia="en-GB"/>
        </w:rPr>
        <w:t xml:space="preserve"> </w:t>
      </w:r>
      <w:proofErr w:type="spellStart"/>
      <w:r w:rsidRPr="003A5044">
        <w:rPr>
          <w:rFonts w:cs="Arial"/>
          <w:lang w:eastAsia="en-GB"/>
        </w:rPr>
        <w:t>Petykó</w:t>
      </w:r>
      <w:proofErr w:type="spellEnd"/>
      <w:r w:rsidRPr="003A5044">
        <w:rPr>
          <w:rFonts w:cs="Arial"/>
          <w:lang w:eastAsia="en-GB"/>
        </w:rPr>
        <w:t xml:space="preserve"> (Hungary)</w:t>
      </w:r>
    </w:p>
    <w:p w14:paraId="0F1EC895" w14:textId="77777777" w:rsidR="003A5044" w:rsidRPr="003A5044" w:rsidRDefault="003A5044" w:rsidP="003A5044">
      <w:pPr>
        <w:ind w:firstLine="567"/>
        <w:rPr>
          <w:rFonts w:cs="Arial"/>
          <w:lang w:eastAsia="en-GB"/>
        </w:rPr>
      </w:pPr>
      <w:r w:rsidRPr="003A5044">
        <w:rPr>
          <w:rFonts w:cs="Arial"/>
          <w:lang w:eastAsia="en-GB"/>
        </w:rPr>
        <w:t xml:space="preserve">Mr. </w:t>
      </w:r>
      <w:proofErr w:type="spellStart"/>
      <w:r w:rsidRPr="003A5044">
        <w:rPr>
          <w:rFonts w:cs="Arial"/>
          <w:lang w:eastAsia="en-GB"/>
        </w:rPr>
        <w:t>Klaas</w:t>
      </w:r>
      <w:proofErr w:type="spellEnd"/>
      <w:r w:rsidRPr="003A5044">
        <w:rPr>
          <w:rFonts w:cs="Arial"/>
          <w:lang w:eastAsia="en-GB"/>
        </w:rPr>
        <w:t xml:space="preserve"> Ruppel (Finland)</w:t>
      </w:r>
    </w:p>
    <w:p w14:paraId="2B01A8DD" w14:textId="77777777" w:rsidR="003A5044" w:rsidRPr="003A5044" w:rsidRDefault="003A5044" w:rsidP="003A5044">
      <w:pPr>
        <w:ind w:firstLine="567"/>
        <w:rPr>
          <w:rFonts w:cs="Arial"/>
          <w:lang w:eastAsia="en-GB"/>
        </w:rPr>
      </w:pPr>
      <w:r w:rsidRPr="003A5044">
        <w:rPr>
          <w:rFonts w:cs="Arial"/>
          <w:lang w:eastAsia="en-GB"/>
        </w:rPr>
        <w:t>Mrs. Tanneke Schoonheim (Netherlands)</w:t>
      </w:r>
    </w:p>
    <w:p w14:paraId="79B7EA9E" w14:textId="77777777" w:rsidR="003A5044" w:rsidRPr="003A5044" w:rsidRDefault="003A5044" w:rsidP="003A5044">
      <w:pPr>
        <w:ind w:firstLine="567"/>
        <w:rPr>
          <w:rFonts w:cs="Arial"/>
          <w:lang w:eastAsia="en-GB"/>
        </w:rPr>
      </w:pPr>
      <w:r w:rsidRPr="003A5044">
        <w:rPr>
          <w:rFonts w:cs="Arial"/>
          <w:lang w:eastAsia="en-GB"/>
        </w:rPr>
        <w:t xml:space="preserve">Mr. Daniel </w:t>
      </w:r>
      <w:proofErr w:type="spellStart"/>
      <w:r w:rsidRPr="003A5044">
        <w:rPr>
          <w:rFonts w:cs="Arial"/>
          <w:lang w:eastAsia="en-GB"/>
        </w:rPr>
        <w:t>Schopper</w:t>
      </w:r>
      <w:proofErr w:type="spellEnd"/>
      <w:r w:rsidRPr="003A5044">
        <w:rPr>
          <w:rFonts w:cs="Arial"/>
          <w:lang w:eastAsia="en-GB"/>
        </w:rPr>
        <w:t xml:space="preserve"> (Austria)</w:t>
      </w:r>
    </w:p>
    <w:p w14:paraId="30B0465A" w14:textId="77777777" w:rsidR="003A5044" w:rsidRPr="003A5044" w:rsidRDefault="003A5044" w:rsidP="00CF5740">
      <w:pPr>
        <w:suppressAutoHyphens/>
        <w:spacing w:after="120"/>
        <w:rPr>
          <w:rFonts w:cs="Arial"/>
          <w:b/>
          <w:color w:val="56585B" w:themeColor="text1"/>
          <w:lang w:val="en-GB"/>
        </w:rPr>
      </w:pPr>
    </w:p>
    <w:sectPr w:rsidR="003A5044" w:rsidRPr="003A5044"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CE53" w14:textId="77777777" w:rsidR="00F45FB5" w:rsidRDefault="00F45FB5" w:rsidP="0082778B">
      <w:r>
        <w:separator/>
      </w:r>
    </w:p>
  </w:endnote>
  <w:endnote w:type="continuationSeparator" w:id="0">
    <w:p w14:paraId="710240E1" w14:textId="77777777" w:rsidR="00F45FB5" w:rsidRDefault="00F45FB5"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501337">
      <w:rPr>
        <w:rStyle w:val="Paginanummer"/>
        <w:noProof/>
        <w:szCs w:val="20"/>
      </w:rPr>
      <w:t>2</w:t>
    </w:r>
    <w:r w:rsidRPr="00E96FD7">
      <w:rPr>
        <w:rStyle w:val="Paginanummer"/>
        <w:szCs w:val="20"/>
      </w:rPr>
      <w:fldChar w:fldCharType="end"/>
    </w:r>
  </w:p>
  <w:p w14:paraId="2F0D7548" w14:textId="77777777" w:rsidR="00D65AC4" w:rsidRDefault="00D65AC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D65AC4" w:rsidRPr="00E96FD7" w:rsidRDefault="00D65AC4"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501337">
      <w:rPr>
        <w:rStyle w:val="Paginanummer"/>
        <w:noProof/>
        <w:szCs w:val="20"/>
      </w:rPr>
      <w:t>1</w:t>
    </w:r>
    <w:r w:rsidRPr="00E96FD7">
      <w:rPr>
        <w:rStyle w:val="Paginanummer"/>
        <w:szCs w:val="20"/>
      </w:rPr>
      <w:fldChar w:fldCharType="end"/>
    </w:r>
  </w:p>
  <w:p w14:paraId="5C76799A" w14:textId="77777777" w:rsidR="00D65AC4" w:rsidRDefault="00D65A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E79D" w14:textId="77777777" w:rsidR="00F45FB5" w:rsidRDefault="00F45FB5" w:rsidP="0082778B">
      <w:r>
        <w:separator/>
      </w:r>
    </w:p>
  </w:footnote>
  <w:footnote w:type="continuationSeparator" w:id="0">
    <w:p w14:paraId="5921B0B8" w14:textId="77777777" w:rsidR="00F45FB5" w:rsidRDefault="00F45FB5"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D65AC4" w:rsidRDefault="00D65AC4">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D65AC4" w:rsidRDefault="00D65AC4">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4">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84F6D"/>
    <w:multiLevelType w:val="hybridMultilevel"/>
    <w:tmpl w:val="F4E470CE"/>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8">
    <w:nsid w:val="24D11DF5"/>
    <w:multiLevelType w:val="hybridMultilevel"/>
    <w:tmpl w:val="FC58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1">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14">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5">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2792C89"/>
    <w:multiLevelType w:val="multilevel"/>
    <w:tmpl w:val="8DE4C8A8"/>
    <w:numStyleLink w:val="ListCOST"/>
  </w:abstractNum>
  <w:abstractNum w:abstractNumId="18">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19">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20">
    <w:nsid w:val="74E07C7D"/>
    <w:multiLevelType w:val="hybridMultilevel"/>
    <w:tmpl w:val="773475C4"/>
    <w:lvl w:ilvl="0" w:tplc="E078FEB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7"/>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5"/>
  </w:num>
  <w:num w:numId="4">
    <w:abstractNumId w:val="3"/>
  </w:num>
  <w:num w:numId="5">
    <w:abstractNumId w:val="9"/>
  </w:num>
  <w:num w:numId="6">
    <w:abstractNumId w:val="19"/>
  </w:num>
  <w:num w:numId="7">
    <w:abstractNumId w:val="0"/>
  </w:num>
  <w:num w:numId="8">
    <w:abstractNumId w:val="1"/>
  </w:num>
  <w:num w:numId="9">
    <w:abstractNumId w:val="15"/>
  </w:num>
  <w:num w:numId="10">
    <w:abstractNumId w:val="21"/>
  </w:num>
  <w:num w:numId="11">
    <w:abstractNumId w:val="17"/>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8"/>
  </w:num>
  <w:num w:numId="18">
    <w:abstractNumId w:val="2"/>
  </w:num>
  <w:num w:numId="19">
    <w:abstractNumId w:val="11"/>
  </w:num>
  <w:num w:numId="20">
    <w:abstractNumId w:val="22"/>
  </w:num>
  <w:num w:numId="21">
    <w:abstractNumId w:val="12"/>
  </w:num>
  <w:num w:numId="22">
    <w:abstractNumId w:val="6"/>
  </w:num>
  <w:num w:numId="23">
    <w:abstractNumId w:val="20"/>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24470"/>
    <w:rsid w:val="0002462F"/>
    <w:rsid w:val="00024AB8"/>
    <w:rsid w:val="00035DED"/>
    <w:rsid w:val="000447C1"/>
    <w:rsid w:val="000510AE"/>
    <w:rsid w:val="00051BBB"/>
    <w:rsid w:val="00052288"/>
    <w:rsid w:val="00066514"/>
    <w:rsid w:val="00071439"/>
    <w:rsid w:val="000724A2"/>
    <w:rsid w:val="0007578F"/>
    <w:rsid w:val="000B3AE6"/>
    <w:rsid w:val="000B7ECB"/>
    <w:rsid w:val="000C035F"/>
    <w:rsid w:val="000C2290"/>
    <w:rsid w:val="000E5DE6"/>
    <w:rsid w:val="001140AA"/>
    <w:rsid w:val="0012294A"/>
    <w:rsid w:val="001254E8"/>
    <w:rsid w:val="00130650"/>
    <w:rsid w:val="00130CB7"/>
    <w:rsid w:val="00133CB3"/>
    <w:rsid w:val="00146BC7"/>
    <w:rsid w:val="001653E2"/>
    <w:rsid w:val="00171F7E"/>
    <w:rsid w:val="00184ACB"/>
    <w:rsid w:val="0019794A"/>
    <w:rsid w:val="001A6C21"/>
    <w:rsid w:val="001C0DB6"/>
    <w:rsid w:val="001D28D3"/>
    <w:rsid w:val="001D47E4"/>
    <w:rsid w:val="001D5C73"/>
    <w:rsid w:val="001E6594"/>
    <w:rsid w:val="002074F7"/>
    <w:rsid w:val="00212139"/>
    <w:rsid w:val="00213D3A"/>
    <w:rsid w:val="00227A25"/>
    <w:rsid w:val="002478B4"/>
    <w:rsid w:val="00252E77"/>
    <w:rsid w:val="002547B0"/>
    <w:rsid w:val="00255DAB"/>
    <w:rsid w:val="00292E71"/>
    <w:rsid w:val="002A6F4F"/>
    <w:rsid w:val="002B797D"/>
    <w:rsid w:val="002D34EF"/>
    <w:rsid w:val="002F1547"/>
    <w:rsid w:val="00300971"/>
    <w:rsid w:val="00300D20"/>
    <w:rsid w:val="00313931"/>
    <w:rsid w:val="00331114"/>
    <w:rsid w:val="0034620A"/>
    <w:rsid w:val="003578DD"/>
    <w:rsid w:val="0036592C"/>
    <w:rsid w:val="003659AE"/>
    <w:rsid w:val="003715C1"/>
    <w:rsid w:val="00380FEA"/>
    <w:rsid w:val="00394B19"/>
    <w:rsid w:val="00396B2F"/>
    <w:rsid w:val="003A5044"/>
    <w:rsid w:val="003B23C2"/>
    <w:rsid w:val="003B3187"/>
    <w:rsid w:val="003C2A7A"/>
    <w:rsid w:val="003D4FDC"/>
    <w:rsid w:val="003D70EA"/>
    <w:rsid w:val="003E0CB3"/>
    <w:rsid w:val="003E5F1E"/>
    <w:rsid w:val="003E685B"/>
    <w:rsid w:val="00401429"/>
    <w:rsid w:val="00417B20"/>
    <w:rsid w:val="00417CE1"/>
    <w:rsid w:val="00453F2A"/>
    <w:rsid w:val="00460A47"/>
    <w:rsid w:val="00464A09"/>
    <w:rsid w:val="004669C3"/>
    <w:rsid w:val="00486A85"/>
    <w:rsid w:val="004A33AD"/>
    <w:rsid w:val="004B0EC1"/>
    <w:rsid w:val="004B13EA"/>
    <w:rsid w:val="004B537B"/>
    <w:rsid w:val="004B79AB"/>
    <w:rsid w:val="004C7442"/>
    <w:rsid w:val="004D6C39"/>
    <w:rsid w:val="004E2A42"/>
    <w:rsid w:val="004E42B1"/>
    <w:rsid w:val="004F365D"/>
    <w:rsid w:val="00501337"/>
    <w:rsid w:val="00511540"/>
    <w:rsid w:val="00516D89"/>
    <w:rsid w:val="00521335"/>
    <w:rsid w:val="00531FEB"/>
    <w:rsid w:val="00532042"/>
    <w:rsid w:val="00536DF2"/>
    <w:rsid w:val="00536ECD"/>
    <w:rsid w:val="005543C8"/>
    <w:rsid w:val="00566E4E"/>
    <w:rsid w:val="00570254"/>
    <w:rsid w:val="00571935"/>
    <w:rsid w:val="00576DE1"/>
    <w:rsid w:val="005940BC"/>
    <w:rsid w:val="005942C0"/>
    <w:rsid w:val="00597E2A"/>
    <w:rsid w:val="005A1FE1"/>
    <w:rsid w:val="005B06B1"/>
    <w:rsid w:val="005B162D"/>
    <w:rsid w:val="005B399C"/>
    <w:rsid w:val="005B6DBC"/>
    <w:rsid w:val="005C0DB5"/>
    <w:rsid w:val="005C39EE"/>
    <w:rsid w:val="005F674F"/>
    <w:rsid w:val="005F6A7E"/>
    <w:rsid w:val="005F794A"/>
    <w:rsid w:val="00600DFC"/>
    <w:rsid w:val="00602003"/>
    <w:rsid w:val="00603D77"/>
    <w:rsid w:val="00606B34"/>
    <w:rsid w:val="0061278B"/>
    <w:rsid w:val="00616FA4"/>
    <w:rsid w:val="00625E59"/>
    <w:rsid w:val="00631643"/>
    <w:rsid w:val="006450B9"/>
    <w:rsid w:val="00647F2D"/>
    <w:rsid w:val="00651BA0"/>
    <w:rsid w:val="00657D9D"/>
    <w:rsid w:val="00667991"/>
    <w:rsid w:val="00675431"/>
    <w:rsid w:val="00684455"/>
    <w:rsid w:val="00695E07"/>
    <w:rsid w:val="006A161A"/>
    <w:rsid w:val="006A4411"/>
    <w:rsid w:val="006A629C"/>
    <w:rsid w:val="006B0B23"/>
    <w:rsid w:val="006B20F7"/>
    <w:rsid w:val="006B2938"/>
    <w:rsid w:val="006B3B93"/>
    <w:rsid w:val="006C21D1"/>
    <w:rsid w:val="006D0311"/>
    <w:rsid w:val="006D4FC4"/>
    <w:rsid w:val="006E137A"/>
    <w:rsid w:val="006E27B4"/>
    <w:rsid w:val="006F6A1F"/>
    <w:rsid w:val="006F7D67"/>
    <w:rsid w:val="0070123E"/>
    <w:rsid w:val="0071344E"/>
    <w:rsid w:val="007152AD"/>
    <w:rsid w:val="007201D2"/>
    <w:rsid w:val="00720285"/>
    <w:rsid w:val="00736751"/>
    <w:rsid w:val="00742624"/>
    <w:rsid w:val="00750903"/>
    <w:rsid w:val="00763619"/>
    <w:rsid w:val="00776F43"/>
    <w:rsid w:val="00780856"/>
    <w:rsid w:val="00783A12"/>
    <w:rsid w:val="007870E9"/>
    <w:rsid w:val="007A398F"/>
    <w:rsid w:val="007A657F"/>
    <w:rsid w:val="007D2D34"/>
    <w:rsid w:val="007E6BBA"/>
    <w:rsid w:val="008037C1"/>
    <w:rsid w:val="0082778B"/>
    <w:rsid w:val="00837AC1"/>
    <w:rsid w:val="00842E05"/>
    <w:rsid w:val="00851696"/>
    <w:rsid w:val="00852904"/>
    <w:rsid w:val="0085585B"/>
    <w:rsid w:val="0087328B"/>
    <w:rsid w:val="00880A7B"/>
    <w:rsid w:val="0089485B"/>
    <w:rsid w:val="008A7A77"/>
    <w:rsid w:val="008B3770"/>
    <w:rsid w:val="008C1D00"/>
    <w:rsid w:val="008D4D55"/>
    <w:rsid w:val="008D7F13"/>
    <w:rsid w:val="008F4FC4"/>
    <w:rsid w:val="008F6D81"/>
    <w:rsid w:val="00921C6B"/>
    <w:rsid w:val="00935615"/>
    <w:rsid w:val="0094261F"/>
    <w:rsid w:val="00947846"/>
    <w:rsid w:val="00950DAB"/>
    <w:rsid w:val="009523B6"/>
    <w:rsid w:val="00956715"/>
    <w:rsid w:val="009573E9"/>
    <w:rsid w:val="00957C1D"/>
    <w:rsid w:val="00964D57"/>
    <w:rsid w:val="0097374E"/>
    <w:rsid w:val="00975E5A"/>
    <w:rsid w:val="00983D41"/>
    <w:rsid w:val="00990C53"/>
    <w:rsid w:val="009A7176"/>
    <w:rsid w:val="009B1529"/>
    <w:rsid w:val="009D1923"/>
    <w:rsid w:val="009D1C98"/>
    <w:rsid w:val="009D528D"/>
    <w:rsid w:val="009D5BF1"/>
    <w:rsid w:val="009E419E"/>
    <w:rsid w:val="009E755D"/>
    <w:rsid w:val="009F338D"/>
    <w:rsid w:val="00A05B2F"/>
    <w:rsid w:val="00A22145"/>
    <w:rsid w:val="00A26343"/>
    <w:rsid w:val="00A323D1"/>
    <w:rsid w:val="00A6146E"/>
    <w:rsid w:val="00A77CC6"/>
    <w:rsid w:val="00A907DA"/>
    <w:rsid w:val="00AA0DFB"/>
    <w:rsid w:val="00AA3598"/>
    <w:rsid w:val="00AB068A"/>
    <w:rsid w:val="00AB490A"/>
    <w:rsid w:val="00AB763F"/>
    <w:rsid w:val="00AE1638"/>
    <w:rsid w:val="00AE29DD"/>
    <w:rsid w:val="00AF08CB"/>
    <w:rsid w:val="00AF3B37"/>
    <w:rsid w:val="00B0163A"/>
    <w:rsid w:val="00B04BC8"/>
    <w:rsid w:val="00B139D1"/>
    <w:rsid w:val="00B1636E"/>
    <w:rsid w:val="00B17E06"/>
    <w:rsid w:val="00B27A7E"/>
    <w:rsid w:val="00B27FF8"/>
    <w:rsid w:val="00B56E4D"/>
    <w:rsid w:val="00B6012C"/>
    <w:rsid w:val="00B61A64"/>
    <w:rsid w:val="00B62F52"/>
    <w:rsid w:val="00B661DC"/>
    <w:rsid w:val="00B8199E"/>
    <w:rsid w:val="00B96CA6"/>
    <w:rsid w:val="00BA4E42"/>
    <w:rsid w:val="00BA7A8B"/>
    <w:rsid w:val="00BA7FF7"/>
    <w:rsid w:val="00BB5B82"/>
    <w:rsid w:val="00BC11BF"/>
    <w:rsid w:val="00BC38A8"/>
    <w:rsid w:val="00BD2E6A"/>
    <w:rsid w:val="00BD50F6"/>
    <w:rsid w:val="00BE4882"/>
    <w:rsid w:val="00BE7A59"/>
    <w:rsid w:val="00BF1E96"/>
    <w:rsid w:val="00C0059D"/>
    <w:rsid w:val="00C11865"/>
    <w:rsid w:val="00C20665"/>
    <w:rsid w:val="00C242D3"/>
    <w:rsid w:val="00C25F7A"/>
    <w:rsid w:val="00C25FA7"/>
    <w:rsid w:val="00C31538"/>
    <w:rsid w:val="00C330D8"/>
    <w:rsid w:val="00C3734D"/>
    <w:rsid w:val="00C504FC"/>
    <w:rsid w:val="00C67C5C"/>
    <w:rsid w:val="00C71E37"/>
    <w:rsid w:val="00C77235"/>
    <w:rsid w:val="00C776DB"/>
    <w:rsid w:val="00C8377A"/>
    <w:rsid w:val="00C85BFE"/>
    <w:rsid w:val="00C909BE"/>
    <w:rsid w:val="00C90D17"/>
    <w:rsid w:val="00CA460D"/>
    <w:rsid w:val="00CB5D71"/>
    <w:rsid w:val="00CB7BCB"/>
    <w:rsid w:val="00CB7EF2"/>
    <w:rsid w:val="00CC6CB2"/>
    <w:rsid w:val="00CD26B2"/>
    <w:rsid w:val="00CD64CA"/>
    <w:rsid w:val="00CE053F"/>
    <w:rsid w:val="00CF5740"/>
    <w:rsid w:val="00D0041F"/>
    <w:rsid w:val="00D12221"/>
    <w:rsid w:val="00D126FA"/>
    <w:rsid w:val="00D131FE"/>
    <w:rsid w:val="00D236AD"/>
    <w:rsid w:val="00D35E00"/>
    <w:rsid w:val="00D36D24"/>
    <w:rsid w:val="00D43BD0"/>
    <w:rsid w:val="00D571EC"/>
    <w:rsid w:val="00D633C8"/>
    <w:rsid w:val="00D65AC4"/>
    <w:rsid w:val="00D713CE"/>
    <w:rsid w:val="00D72D91"/>
    <w:rsid w:val="00D93170"/>
    <w:rsid w:val="00DB380F"/>
    <w:rsid w:val="00DC2725"/>
    <w:rsid w:val="00DC333A"/>
    <w:rsid w:val="00DD2EE1"/>
    <w:rsid w:val="00DD41ED"/>
    <w:rsid w:val="00DD5C8D"/>
    <w:rsid w:val="00DD5D59"/>
    <w:rsid w:val="00DE3045"/>
    <w:rsid w:val="00DE54D7"/>
    <w:rsid w:val="00DF417E"/>
    <w:rsid w:val="00DF4AB0"/>
    <w:rsid w:val="00E015D8"/>
    <w:rsid w:val="00E03F01"/>
    <w:rsid w:val="00E24B75"/>
    <w:rsid w:val="00E553F5"/>
    <w:rsid w:val="00E65CD3"/>
    <w:rsid w:val="00E66169"/>
    <w:rsid w:val="00E96FD7"/>
    <w:rsid w:val="00EA55EC"/>
    <w:rsid w:val="00EA73CA"/>
    <w:rsid w:val="00EC3587"/>
    <w:rsid w:val="00EC7FDE"/>
    <w:rsid w:val="00EE5802"/>
    <w:rsid w:val="00EF7826"/>
    <w:rsid w:val="00F03147"/>
    <w:rsid w:val="00F102ED"/>
    <w:rsid w:val="00F15FBD"/>
    <w:rsid w:val="00F15FF3"/>
    <w:rsid w:val="00F20E03"/>
    <w:rsid w:val="00F24E3C"/>
    <w:rsid w:val="00F31B9D"/>
    <w:rsid w:val="00F35898"/>
    <w:rsid w:val="00F402CE"/>
    <w:rsid w:val="00F45FB5"/>
    <w:rsid w:val="00F47D14"/>
    <w:rsid w:val="00F52874"/>
    <w:rsid w:val="00F5291C"/>
    <w:rsid w:val="00F55369"/>
    <w:rsid w:val="00F574BB"/>
    <w:rsid w:val="00F57543"/>
    <w:rsid w:val="00F6143E"/>
    <w:rsid w:val="00F71BE2"/>
    <w:rsid w:val="00F80946"/>
    <w:rsid w:val="00F82903"/>
    <w:rsid w:val="00F87429"/>
    <w:rsid w:val="00FA0F84"/>
    <w:rsid w:val="00FA1D20"/>
    <w:rsid w:val="00FA510E"/>
    <w:rsid w:val="00FB4DDD"/>
    <w:rsid w:val="00FB565E"/>
    <w:rsid w:val="00FC6BD0"/>
    <w:rsid w:val="00FD5F8E"/>
    <w:rsid w:val="00FD726A"/>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A199-DBD0-481B-83A6-8815A31F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0</TotalTime>
  <Pages>5</Pages>
  <Words>1116</Words>
  <Characters>6141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Tanneke Schoonheim</cp:lastModifiedBy>
  <cp:revision>2</cp:revision>
  <cp:lastPrinted>2014-01-06T10:55:00Z</cp:lastPrinted>
  <dcterms:created xsi:type="dcterms:W3CDTF">2014-03-19T09:46:00Z</dcterms:created>
  <dcterms:modified xsi:type="dcterms:W3CDTF">2014-03-19T09:46:00Z</dcterms:modified>
</cp:coreProperties>
</file>